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DF45D0">
        <w:trPr>
          <w:trHeight w:val="20"/>
        </w:trPr>
        <w:tc>
          <w:tcPr>
            <w:tcW w:w="3600" w:type="dxa"/>
          </w:tcPr>
          <w:p w:rsidR="001B2ABD" w:rsidRDefault="004C2FB7" w:rsidP="00DF45D0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B693092" wp14:editId="5D78F8AD">
                  <wp:extent cx="1299537" cy="181051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37" cy="18105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Pr="00DF45D0" w:rsidRDefault="00BC5875" w:rsidP="00DF45D0">
            <w:pPr>
              <w:pStyle w:val="Title"/>
              <w:rPr>
                <w:sz w:val="72"/>
                <w:szCs w:val="72"/>
              </w:rPr>
            </w:pPr>
            <w:r w:rsidRPr="00DF45D0">
              <w:rPr>
                <w:sz w:val="72"/>
                <w:szCs w:val="72"/>
              </w:rPr>
              <w:t>ROHMAT SYAHRU</w:t>
            </w:r>
          </w:p>
          <w:p w:rsidR="00DF45D0" w:rsidRPr="00DF45D0" w:rsidRDefault="00BC5875" w:rsidP="00DF45D0">
            <w:pPr>
              <w:pStyle w:val="Subtitle"/>
            </w:pPr>
            <w:r w:rsidRPr="00DC70C4">
              <w:rPr>
                <w:spacing w:val="120"/>
                <w:w w:val="100"/>
                <w:sz w:val="28"/>
                <w:szCs w:val="24"/>
              </w:rPr>
              <w:t>LOGISTI</w:t>
            </w:r>
            <w:r w:rsidRPr="00DC70C4">
              <w:rPr>
                <w:spacing w:val="60"/>
                <w:w w:val="100"/>
                <w:sz w:val="28"/>
                <w:szCs w:val="24"/>
              </w:rPr>
              <w:t>C</w:t>
            </w:r>
          </w:p>
          <w:p w:rsidR="00DF45D0" w:rsidRDefault="00DF45D0" w:rsidP="00DF45D0"/>
          <w:p w:rsidR="00DF45D0" w:rsidRDefault="00DF45D0" w:rsidP="00DF45D0"/>
          <w:p w:rsidR="00DF45D0" w:rsidRDefault="00DF45D0" w:rsidP="00DF45D0"/>
          <w:p w:rsidR="001B2ABD" w:rsidRPr="00DF45D0" w:rsidRDefault="00DF45D0" w:rsidP="00DF45D0">
            <w:pPr>
              <w:tabs>
                <w:tab w:val="left" w:pos="2370"/>
              </w:tabs>
            </w:pPr>
            <w:r>
              <w:tab/>
            </w:r>
          </w:p>
        </w:tc>
      </w:tr>
      <w:tr w:rsidR="001B2ABD" w:rsidTr="00DF45D0">
        <w:trPr>
          <w:trHeight w:val="20"/>
        </w:trPr>
        <w:tc>
          <w:tcPr>
            <w:tcW w:w="3600" w:type="dxa"/>
          </w:tcPr>
          <w:sdt>
            <w:sdtPr>
              <w:id w:val="-1711873194"/>
              <w:placeholder>
                <w:docPart w:val="39EFBA967EA143D182538315B6EFA8DE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A1762D" w:rsidRDefault="00A1762D" w:rsidP="00A1762D">
            <w:r>
              <w:t>I was graduated with a Bachelor of Engineering degree in Industrial Engineering from the UPN Veteran Yogyakarta on 2013.</w:t>
            </w:r>
          </w:p>
          <w:p w:rsidR="00A1762D" w:rsidRDefault="00A1762D" w:rsidP="00A1762D"/>
          <w:p w:rsidR="00036450" w:rsidRDefault="00A1762D" w:rsidP="00A1762D">
            <w:r>
              <w:t>I have experience as Production Planner and Inventory Controller in Indomie Egypt for 2 years and as Logistic Supervisor in Indomie Sudan for 3 years.</w:t>
            </w:r>
          </w:p>
          <w:p w:rsidR="00A1762D" w:rsidRDefault="00A1762D" w:rsidP="00A1762D"/>
          <w:p w:rsidR="00A1762D" w:rsidRDefault="00A1762D" w:rsidP="00A1762D"/>
          <w:p w:rsidR="00036450" w:rsidRDefault="00036450" w:rsidP="00036450"/>
          <w:sdt>
            <w:sdtPr>
              <w:id w:val="-1954003311"/>
              <w:placeholder>
                <w:docPart w:val="36845B0DE33F4415948FBD94886B3C2B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48768C5252C04EBA9A9AA09ACF848EA0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4C2FB7" w:rsidP="004C2FB7">
            <w:r>
              <w:t>+249-115-736-730</w:t>
            </w:r>
          </w:p>
          <w:p w:rsidR="004D3011" w:rsidRPr="004D3011" w:rsidRDefault="004D3011" w:rsidP="004D3011"/>
          <w:sdt>
            <w:sdtPr>
              <w:id w:val="67859272"/>
              <w:placeholder>
                <w:docPart w:val="0B7ED802FEF644CCA369A5D8FF8ECF8A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WEBSITE:</w:t>
                </w:r>
              </w:p>
            </w:sdtContent>
          </w:sdt>
          <w:p w:rsidR="004D3011" w:rsidRDefault="004C2FB7" w:rsidP="004C2FB7">
            <w:r>
              <w:t>www.redhatblog.com</w:t>
            </w:r>
          </w:p>
          <w:p w:rsidR="004D3011" w:rsidRDefault="004D3011" w:rsidP="004D3011"/>
          <w:sdt>
            <w:sdtPr>
              <w:id w:val="-240260293"/>
              <w:placeholder>
                <w:docPart w:val="35494BE427FC4C9387DE71490A39B139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DC70C4" w:rsidP="004C2FB7">
            <w:pPr>
              <w:rPr>
                <w:rStyle w:val="Hyperlink"/>
              </w:rPr>
            </w:pPr>
            <w:hyperlink r:id="rId10" w:history="1">
              <w:r w:rsidR="004C2FB7" w:rsidRPr="000F535F">
                <w:rPr>
                  <w:rStyle w:val="Hyperlink"/>
                </w:rPr>
                <w:t>rohmatsyahru@gmail.com</w:t>
              </w:r>
            </w:hyperlink>
            <w:r w:rsidR="004C2FB7">
              <w:t xml:space="preserve"> </w:t>
            </w:r>
          </w:p>
          <w:sdt>
            <w:sdtPr>
              <w:id w:val="-1444214663"/>
              <w:placeholder>
                <w:docPart w:val="EA857C279BEE4E7197ED7CB39CD977E7"/>
              </w:placeholder>
              <w:temporary/>
              <w:showingPlcHdr/>
              <w15:appearance w15:val="hidden"/>
            </w:sdtPr>
            <w:sdtEndPr/>
            <w:sdtContent>
              <w:p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4D3011" w:rsidRDefault="004C2FB7" w:rsidP="004C2FB7">
            <w:r>
              <w:t>Blogging</w:t>
            </w:r>
          </w:p>
          <w:p w:rsidR="004D3011" w:rsidRDefault="004C2FB7" w:rsidP="004C2FB7">
            <w:r>
              <w:t>Hiking</w:t>
            </w:r>
          </w:p>
          <w:p w:rsidR="004D3011" w:rsidRDefault="004C2FB7" w:rsidP="004C2FB7">
            <w:r>
              <w:t>Joging</w:t>
            </w:r>
          </w:p>
          <w:p w:rsidR="004D3011" w:rsidRPr="004D3011" w:rsidRDefault="004D3011" w:rsidP="004C2FB7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FCE49467A2054FB7AF7965F03BD471D1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381AC8" w:rsidP="00381AC8">
            <w:pPr>
              <w:pStyle w:val="Heading4"/>
            </w:pPr>
            <w:r>
              <w:t>UPN “Veteran” Yogyakarta University</w:t>
            </w:r>
          </w:p>
          <w:p w:rsidR="00036450" w:rsidRPr="00B359E4" w:rsidRDefault="00381AC8" w:rsidP="00381AC8">
            <w:pPr>
              <w:pStyle w:val="Date"/>
            </w:pPr>
            <w:r>
              <w:t>Sep 2008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Nov 2013</w:t>
            </w:r>
          </w:p>
          <w:p w:rsidR="004D3011" w:rsidRDefault="00381AC8" w:rsidP="00036450">
            <w:r>
              <w:t>GPA 3.64 out of 4.00. Active in Badan Eksekutif Mahasiswa (BEM Fakultas Teknologi Industri), Young on Top Yogyakarta, and many others volunteering.</w:t>
            </w:r>
          </w:p>
          <w:p w:rsidR="00036450" w:rsidRDefault="00036450" w:rsidP="00036450"/>
          <w:p w:rsidR="00036450" w:rsidRPr="00B359E4" w:rsidRDefault="00DC70C4" w:rsidP="00B359E4">
            <w:pPr>
              <w:pStyle w:val="Heading4"/>
            </w:pPr>
            <w:sdt>
              <w:sdtPr>
                <w:id w:val="1241451579"/>
                <w:placeholder>
                  <w:docPart w:val="21FE43785FDF419393CF8400D4834AD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[School Name]</w:t>
                </w:r>
              </w:sdtContent>
            </w:sdt>
          </w:p>
          <w:p w:rsidR="00036450" w:rsidRPr="00B359E4" w:rsidRDefault="00DC70C4" w:rsidP="00B359E4">
            <w:pPr>
              <w:pStyle w:val="Date"/>
            </w:pPr>
            <w:sdt>
              <w:sdtPr>
                <w:id w:val="-2093458329"/>
                <w:placeholder>
                  <w:docPart w:val="4D7382936DC4496395FA4D4C119DC21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[Dates From]</w:t>
                </w:r>
              </w:sdtContent>
            </w:sdt>
            <w:r w:rsidR="00036450" w:rsidRPr="00B359E4">
              <w:t xml:space="preserve"> - </w:t>
            </w:r>
            <w:sdt>
              <w:sdtPr>
                <w:id w:val="856245324"/>
                <w:placeholder>
                  <w:docPart w:val="998C7401B2E34BADB7F035D154E66E6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[To]</w:t>
                </w:r>
              </w:sdtContent>
            </w:sdt>
          </w:p>
          <w:sdt>
            <w:sdtPr>
              <w:id w:val="1702519894"/>
              <w:placeholder>
                <w:docPart w:val="5F5DC56243D84B64B275202ACF3EE382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r w:rsidRPr="00036450">
                  <w:t>[It’s okay to brag about your GPA, awards, and honors. Feel free to summarize your coursework too.]</w:t>
                </w:r>
              </w:p>
            </w:sdtContent>
          </w:sdt>
          <w:sdt>
            <w:sdtPr>
              <w:id w:val="1001553383"/>
              <w:placeholder>
                <w:docPart w:val="376F6CFE4FB647679A6960C7D04AE1F7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381AC8" w:rsidP="00381AC8">
            <w:pPr>
              <w:pStyle w:val="Heading4"/>
              <w:rPr>
                <w:bCs/>
              </w:rPr>
            </w:pPr>
            <w:r>
              <w:t xml:space="preserve">Sawabash Instant Noodle Factory - </w:t>
            </w:r>
            <w:r w:rsidR="00C269D3">
              <w:t>Logistic Supervisor</w:t>
            </w:r>
          </w:p>
          <w:p w:rsidR="00036450" w:rsidRPr="00036450" w:rsidRDefault="00C269D3" w:rsidP="00C269D3">
            <w:pPr>
              <w:pStyle w:val="Date"/>
            </w:pPr>
            <w:r>
              <w:t>Mar</w:t>
            </w:r>
            <w:r w:rsidR="00576207">
              <w:t xml:space="preserve"> 201</w:t>
            </w:r>
            <w:r>
              <w:t>7</w:t>
            </w:r>
            <w:r w:rsidR="00576207">
              <w:t xml:space="preserve"> </w:t>
            </w:r>
            <w:r w:rsidR="00036450" w:rsidRPr="00036450">
              <w:t>–</w:t>
            </w:r>
            <w:r>
              <w:t xml:space="preserve"> Dec 2019</w:t>
            </w:r>
          </w:p>
          <w:p w:rsidR="00036450" w:rsidRDefault="00C269D3" w:rsidP="00C269D3">
            <w:r>
              <w:t>Maintain the delivery of goods to the branch and agent</w:t>
            </w:r>
            <w:r w:rsidR="00D370A7">
              <w:t>;</w:t>
            </w:r>
            <w:r>
              <w:t xml:space="preserve"> and support </w:t>
            </w:r>
            <w:r w:rsidR="00D370A7">
              <w:t xml:space="preserve">Sales Department </w:t>
            </w:r>
            <w:r>
              <w:t>for 9 branch and 15 agent.</w:t>
            </w:r>
          </w:p>
          <w:p w:rsidR="004D3011" w:rsidRDefault="004D3011" w:rsidP="00036450"/>
          <w:p w:rsidR="004D3011" w:rsidRPr="004D3011" w:rsidRDefault="00C269D3" w:rsidP="00C269D3">
            <w:pPr>
              <w:pStyle w:val="Heading4"/>
              <w:rPr>
                <w:bCs/>
              </w:rPr>
            </w:pPr>
            <w:r>
              <w:t>Sawata Egypt Noodle Factory</w:t>
            </w:r>
            <w:r w:rsidR="00381AC8">
              <w:t xml:space="preserve"> - </w:t>
            </w:r>
            <w:r>
              <w:t>Production Planner and Inventory Control</w:t>
            </w:r>
            <w:r w:rsidR="00381AC8">
              <w:t xml:space="preserve"> (PPIC)</w:t>
            </w:r>
          </w:p>
          <w:p w:rsidR="004D3011" w:rsidRPr="004D3011" w:rsidRDefault="00C269D3" w:rsidP="00C269D3">
            <w:pPr>
              <w:pStyle w:val="Date"/>
            </w:pPr>
            <w:r>
              <w:t xml:space="preserve">Jan 2015 </w:t>
            </w:r>
            <w:r w:rsidR="004D3011" w:rsidRPr="004D3011">
              <w:t>–</w:t>
            </w:r>
            <w:r>
              <w:t xml:space="preserve"> Feb 2017</w:t>
            </w:r>
          </w:p>
          <w:p w:rsidR="004D3011" w:rsidRPr="004D3011" w:rsidRDefault="00D370A7" w:rsidP="00D370A7">
            <w:r>
              <w:t>Making capacity planning and production planning and achieve the highest target on October 2016 with sales 1.2 mio carton noodles</w:t>
            </w:r>
            <w:r w:rsidR="00036450" w:rsidRPr="004D3011">
              <w:t xml:space="preserve"> </w:t>
            </w:r>
          </w:p>
          <w:p w:rsidR="004D3011" w:rsidRDefault="004D3011" w:rsidP="00036450"/>
          <w:p w:rsidR="00C269D3" w:rsidRDefault="00C269D3" w:rsidP="00C269D3">
            <w:pPr>
              <w:pStyle w:val="Heading4"/>
              <w:rPr>
                <w:bCs/>
              </w:rPr>
            </w:pPr>
            <w:r>
              <w:t xml:space="preserve">PT Indofood (CBP) Sukses Makmur   </w:t>
            </w:r>
            <w:r w:rsidRPr="00036450">
              <w:t xml:space="preserve"> </w:t>
            </w:r>
            <w:r>
              <w:t>Management Trainee</w:t>
            </w:r>
          </w:p>
          <w:p w:rsidR="004D3011" w:rsidRPr="004D3011" w:rsidRDefault="00C269D3" w:rsidP="00C269D3">
            <w:pPr>
              <w:pStyle w:val="Date"/>
            </w:pPr>
            <w:r>
              <w:t xml:space="preserve">Jun 2014 </w:t>
            </w:r>
            <w:r w:rsidRPr="00036450">
              <w:t>–</w:t>
            </w:r>
            <w:r>
              <w:t xml:space="preserve"> Dec 2014</w:t>
            </w:r>
          </w:p>
          <w:p w:rsidR="004D3011" w:rsidRPr="004D3011" w:rsidRDefault="00D370A7" w:rsidP="00D370A7">
            <w:r>
              <w:t>Training in Production Department how to maintain the wastage of noodle production</w:t>
            </w:r>
            <w:r w:rsidR="00036450" w:rsidRPr="004D3011">
              <w:t xml:space="preserve"> </w:t>
            </w:r>
          </w:p>
          <w:p w:rsidR="004D3011" w:rsidRDefault="004D3011" w:rsidP="00036450"/>
          <w:sdt>
            <w:sdtPr>
              <w:id w:val="1669594239"/>
              <w:placeholder>
                <w:docPart w:val="DFA02F73A09A4E18AB64AC3D75F8D2D1"/>
              </w:placeholder>
              <w:temporary/>
              <w:showingPlcHdr/>
              <w15:appearance w15:val="hidden"/>
            </w:sdtPr>
            <w:sdtEndPr/>
            <w:sdtContent>
              <w:p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5AFFFF85" wp14:editId="29FA67EF">
                  <wp:extent cx="3756660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81AC8" w:rsidTr="00DF45D0">
        <w:trPr>
          <w:trHeight w:val="20"/>
        </w:trPr>
        <w:tc>
          <w:tcPr>
            <w:tcW w:w="3600" w:type="dxa"/>
          </w:tcPr>
          <w:p w:rsidR="00381AC8" w:rsidRDefault="00381AC8" w:rsidP="00036450">
            <w:pPr>
              <w:pStyle w:val="Heading3"/>
            </w:pPr>
          </w:p>
        </w:tc>
        <w:tc>
          <w:tcPr>
            <w:tcW w:w="720" w:type="dxa"/>
          </w:tcPr>
          <w:p w:rsidR="00381AC8" w:rsidRDefault="00381AC8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381AC8" w:rsidRDefault="00381AC8" w:rsidP="00036450">
            <w:pPr>
              <w:pStyle w:val="Heading2"/>
            </w:pPr>
          </w:p>
        </w:tc>
      </w:tr>
    </w:tbl>
    <w:p w:rsidR="0043117B" w:rsidRDefault="00DC70C4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C4" w:rsidRDefault="00DC70C4" w:rsidP="000C45FF">
      <w:r>
        <w:separator/>
      </w:r>
    </w:p>
  </w:endnote>
  <w:endnote w:type="continuationSeparator" w:id="0">
    <w:p w:rsidR="00DC70C4" w:rsidRDefault="00DC70C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C4" w:rsidRDefault="00DC70C4" w:rsidP="000C45FF">
      <w:r>
        <w:separator/>
      </w:r>
    </w:p>
  </w:footnote>
  <w:footnote w:type="continuationSeparator" w:id="0">
    <w:p w:rsidR="00DC70C4" w:rsidRDefault="00DC70C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75"/>
    <w:rsid w:val="00036450"/>
    <w:rsid w:val="00072F84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81AC8"/>
    <w:rsid w:val="003A6B7D"/>
    <w:rsid w:val="003B06CA"/>
    <w:rsid w:val="004071FC"/>
    <w:rsid w:val="00445947"/>
    <w:rsid w:val="004813B3"/>
    <w:rsid w:val="00496591"/>
    <w:rsid w:val="004C2FB7"/>
    <w:rsid w:val="004C63E4"/>
    <w:rsid w:val="004D3011"/>
    <w:rsid w:val="005262AC"/>
    <w:rsid w:val="00576207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210B7"/>
    <w:rsid w:val="009260CD"/>
    <w:rsid w:val="00952C25"/>
    <w:rsid w:val="00A1762D"/>
    <w:rsid w:val="00A2118D"/>
    <w:rsid w:val="00AD76E2"/>
    <w:rsid w:val="00B20152"/>
    <w:rsid w:val="00B359E4"/>
    <w:rsid w:val="00B52178"/>
    <w:rsid w:val="00B57D98"/>
    <w:rsid w:val="00B70850"/>
    <w:rsid w:val="00BC5875"/>
    <w:rsid w:val="00C066B6"/>
    <w:rsid w:val="00C269D3"/>
    <w:rsid w:val="00C37BA1"/>
    <w:rsid w:val="00C4674C"/>
    <w:rsid w:val="00C506CF"/>
    <w:rsid w:val="00C662D6"/>
    <w:rsid w:val="00C72BED"/>
    <w:rsid w:val="00C9578B"/>
    <w:rsid w:val="00CB0055"/>
    <w:rsid w:val="00CF0C33"/>
    <w:rsid w:val="00D2522B"/>
    <w:rsid w:val="00D370A7"/>
    <w:rsid w:val="00D422DE"/>
    <w:rsid w:val="00D5459D"/>
    <w:rsid w:val="00DA1F4D"/>
    <w:rsid w:val="00DC70C4"/>
    <w:rsid w:val="00DD172A"/>
    <w:rsid w:val="00DF45D0"/>
    <w:rsid w:val="00E25A26"/>
    <w:rsid w:val="00E4381A"/>
    <w:rsid w:val="00E55D74"/>
    <w:rsid w:val="00F60274"/>
    <w:rsid w:val="00F711B1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hmatsyahru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mat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828400760249794"/>
          <c:y val="0"/>
          <c:w val="0.63234735110443852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Arabic</c:v>
                </c:pt>
                <c:pt idx="1">
                  <c:v>English</c:v>
                </c:pt>
                <c:pt idx="2">
                  <c:v>Writing Article</c:v>
                </c:pt>
                <c:pt idx="3">
                  <c:v>Microsoft Dynamic NAV</c:v>
                </c:pt>
                <c:pt idx="4">
                  <c:v>Microsoft Excel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0.7</c:v>
                </c:pt>
                <c:pt idx="1">
                  <c:v>0.9</c:v>
                </c:pt>
                <c:pt idx="2">
                  <c:v>0.75</c:v>
                </c:pt>
                <c:pt idx="3">
                  <c:v>0.75</c:v>
                </c:pt>
                <c:pt idx="4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286146240"/>
        <c:axId val="286144672"/>
      </c:barChart>
      <c:catAx>
        <c:axId val="286146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144672"/>
        <c:crosses val="autoZero"/>
        <c:auto val="1"/>
        <c:lblAlgn val="ctr"/>
        <c:lblOffset val="100"/>
        <c:noMultiLvlLbl val="0"/>
      </c:catAx>
      <c:valAx>
        <c:axId val="286144672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28614624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EFBA967EA143D182538315B6EF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0E6D-0F3B-4A10-81A9-72C1E2969A11}"/>
      </w:docPartPr>
      <w:docPartBody>
        <w:p w:rsidR="00281B2B" w:rsidRDefault="00C84388">
          <w:pPr>
            <w:pStyle w:val="39EFBA967EA143D182538315B6EFA8DE"/>
          </w:pPr>
          <w:r w:rsidRPr="00D5459D">
            <w:t>Profile</w:t>
          </w:r>
        </w:p>
      </w:docPartBody>
    </w:docPart>
    <w:docPart>
      <w:docPartPr>
        <w:name w:val="36845B0DE33F4415948FBD94886B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CD93-8C07-4254-90C7-889A83B45703}"/>
      </w:docPartPr>
      <w:docPartBody>
        <w:p w:rsidR="00281B2B" w:rsidRDefault="00C84388">
          <w:pPr>
            <w:pStyle w:val="36845B0DE33F4415948FBD94886B3C2B"/>
          </w:pPr>
          <w:r w:rsidRPr="00CB0055">
            <w:t>Contact</w:t>
          </w:r>
        </w:p>
      </w:docPartBody>
    </w:docPart>
    <w:docPart>
      <w:docPartPr>
        <w:name w:val="48768C5252C04EBA9A9AA09ACF84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B43C-EC1B-48E0-A2E5-92905E464182}"/>
      </w:docPartPr>
      <w:docPartBody>
        <w:p w:rsidR="00281B2B" w:rsidRDefault="00C84388">
          <w:pPr>
            <w:pStyle w:val="48768C5252C04EBA9A9AA09ACF848EA0"/>
          </w:pPr>
          <w:r w:rsidRPr="004D3011">
            <w:t>PHONE:</w:t>
          </w:r>
        </w:p>
      </w:docPartBody>
    </w:docPart>
    <w:docPart>
      <w:docPartPr>
        <w:name w:val="0B7ED802FEF644CCA369A5D8FF8E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700A-63D7-4D65-9966-90F7E532575A}"/>
      </w:docPartPr>
      <w:docPartBody>
        <w:p w:rsidR="00281B2B" w:rsidRDefault="00C84388">
          <w:pPr>
            <w:pStyle w:val="0B7ED802FEF644CCA369A5D8FF8ECF8A"/>
          </w:pPr>
          <w:r w:rsidRPr="004D3011">
            <w:t>WEBSITE:</w:t>
          </w:r>
        </w:p>
      </w:docPartBody>
    </w:docPart>
    <w:docPart>
      <w:docPartPr>
        <w:name w:val="35494BE427FC4C9387DE71490A39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8590-450C-431B-BC41-E1AFF98D9DD2}"/>
      </w:docPartPr>
      <w:docPartBody>
        <w:p w:rsidR="00281B2B" w:rsidRDefault="00C84388">
          <w:pPr>
            <w:pStyle w:val="35494BE427FC4C9387DE71490A39B139"/>
          </w:pPr>
          <w:r w:rsidRPr="004D3011">
            <w:t>EMAIL:</w:t>
          </w:r>
        </w:p>
      </w:docPartBody>
    </w:docPart>
    <w:docPart>
      <w:docPartPr>
        <w:name w:val="EA857C279BEE4E7197ED7CB39CD9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EE4C-A21A-4196-A516-02CFC7A17F4C}"/>
      </w:docPartPr>
      <w:docPartBody>
        <w:p w:rsidR="00281B2B" w:rsidRDefault="00C84388">
          <w:pPr>
            <w:pStyle w:val="EA857C279BEE4E7197ED7CB39CD977E7"/>
          </w:pPr>
          <w:r w:rsidRPr="00CB0055">
            <w:t>Hobbies</w:t>
          </w:r>
        </w:p>
      </w:docPartBody>
    </w:docPart>
    <w:docPart>
      <w:docPartPr>
        <w:name w:val="FCE49467A2054FB7AF7965F03BD4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C9FF-2F1A-4F16-BC8D-CE41844F7D27}"/>
      </w:docPartPr>
      <w:docPartBody>
        <w:p w:rsidR="00281B2B" w:rsidRDefault="00C84388">
          <w:pPr>
            <w:pStyle w:val="FCE49467A2054FB7AF7965F03BD471D1"/>
          </w:pPr>
          <w:r w:rsidRPr="00036450">
            <w:t>EDUCATION</w:t>
          </w:r>
        </w:p>
      </w:docPartBody>
    </w:docPart>
    <w:docPart>
      <w:docPartPr>
        <w:name w:val="21FE43785FDF419393CF8400D483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E7AA-0AE1-4F56-B559-9767CE90DCE9}"/>
      </w:docPartPr>
      <w:docPartBody>
        <w:p w:rsidR="00281B2B" w:rsidRDefault="00C84388">
          <w:pPr>
            <w:pStyle w:val="21FE43785FDF419393CF8400D4834AD7"/>
          </w:pPr>
          <w:r w:rsidRPr="00B359E4">
            <w:t>[School Name]</w:t>
          </w:r>
        </w:p>
      </w:docPartBody>
    </w:docPart>
    <w:docPart>
      <w:docPartPr>
        <w:name w:val="4D7382936DC4496395FA4D4C119D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9AE7-6A18-448F-A21B-F39484BDF63B}"/>
      </w:docPartPr>
      <w:docPartBody>
        <w:p w:rsidR="00281B2B" w:rsidRDefault="00C84388">
          <w:pPr>
            <w:pStyle w:val="4D7382936DC4496395FA4D4C119DC213"/>
          </w:pPr>
          <w:r w:rsidRPr="00B359E4">
            <w:t>[Dates From]</w:t>
          </w:r>
        </w:p>
      </w:docPartBody>
    </w:docPart>
    <w:docPart>
      <w:docPartPr>
        <w:name w:val="998C7401B2E34BADB7F035D154E6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F194-F90E-44F5-A037-619CCB37934C}"/>
      </w:docPartPr>
      <w:docPartBody>
        <w:p w:rsidR="00281B2B" w:rsidRDefault="00C84388">
          <w:pPr>
            <w:pStyle w:val="998C7401B2E34BADB7F035D154E66E64"/>
          </w:pPr>
          <w:r w:rsidRPr="00B359E4">
            <w:t>[To]</w:t>
          </w:r>
        </w:p>
      </w:docPartBody>
    </w:docPart>
    <w:docPart>
      <w:docPartPr>
        <w:name w:val="5F5DC56243D84B64B275202ACF3E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47FC-D0EC-4421-AA75-8E36CA6363FB}"/>
      </w:docPartPr>
      <w:docPartBody>
        <w:p w:rsidR="00281B2B" w:rsidRDefault="00C84388">
          <w:pPr>
            <w:pStyle w:val="5F5DC56243D84B64B275202ACF3EE382"/>
          </w:pPr>
          <w:r w:rsidRPr="00036450">
            <w:t>[It’s okay to brag about your GPA, awards, and honors. Feel free to summarize your coursework too.]</w:t>
          </w:r>
        </w:p>
      </w:docPartBody>
    </w:docPart>
    <w:docPart>
      <w:docPartPr>
        <w:name w:val="376F6CFE4FB647679A6960C7D04A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65BF-5FA0-4779-AB28-2420E0CE6CBE}"/>
      </w:docPartPr>
      <w:docPartBody>
        <w:p w:rsidR="00281B2B" w:rsidRDefault="00C84388">
          <w:pPr>
            <w:pStyle w:val="376F6CFE4FB647679A6960C7D04AE1F7"/>
          </w:pPr>
          <w:r w:rsidRPr="00036450">
            <w:t>WORK EXPERIENCE</w:t>
          </w:r>
        </w:p>
      </w:docPartBody>
    </w:docPart>
    <w:docPart>
      <w:docPartPr>
        <w:name w:val="DFA02F73A09A4E18AB64AC3D75F8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C628-BF33-4920-BA5E-F033E994988C}"/>
      </w:docPartPr>
      <w:docPartBody>
        <w:p w:rsidR="00281B2B" w:rsidRDefault="00C84388">
          <w:pPr>
            <w:pStyle w:val="DFA02F73A09A4E18AB64AC3D75F8D2D1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17"/>
    <w:rsid w:val="0022501C"/>
    <w:rsid w:val="00281B2B"/>
    <w:rsid w:val="00C20AC6"/>
    <w:rsid w:val="00C84388"/>
    <w:rsid w:val="00E601CE"/>
    <w:rsid w:val="00E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F6417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BD4D111DE4E9BB595D2CE349DB657">
    <w:name w:val="4E1BD4D111DE4E9BB595D2CE349DB657"/>
  </w:style>
  <w:style w:type="paragraph" w:customStyle="1" w:styleId="471E1030F6BC4ABD896E4A8C7C866510">
    <w:name w:val="471E1030F6BC4ABD896E4A8C7C866510"/>
  </w:style>
  <w:style w:type="paragraph" w:customStyle="1" w:styleId="39EFBA967EA143D182538315B6EFA8DE">
    <w:name w:val="39EFBA967EA143D182538315B6EFA8DE"/>
  </w:style>
  <w:style w:type="paragraph" w:customStyle="1" w:styleId="A1D6C7C8A47E41D3A3AACAB487B21865">
    <w:name w:val="A1D6C7C8A47E41D3A3AACAB487B21865"/>
  </w:style>
  <w:style w:type="paragraph" w:customStyle="1" w:styleId="36845B0DE33F4415948FBD94886B3C2B">
    <w:name w:val="36845B0DE33F4415948FBD94886B3C2B"/>
  </w:style>
  <w:style w:type="paragraph" w:customStyle="1" w:styleId="48768C5252C04EBA9A9AA09ACF848EA0">
    <w:name w:val="48768C5252C04EBA9A9AA09ACF848EA0"/>
  </w:style>
  <w:style w:type="paragraph" w:customStyle="1" w:styleId="804ABFFBF9C9405AAF18A89EDED6FE2F">
    <w:name w:val="804ABFFBF9C9405AAF18A89EDED6FE2F"/>
  </w:style>
  <w:style w:type="paragraph" w:customStyle="1" w:styleId="0B7ED802FEF644CCA369A5D8FF8ECF8A">
    <w:name w:val="0B7ED802FEF644CCA369A5D8FF8ECF8A"/>
  </w:style>
  <w:style w:type="paragraph" w:customStyle="1" w:styleId="93839894F7B74E3081F35E7F06DCF63C">
    <w:name w:val="93839894F7B74E3081F35E7F06DCF63C"/>
  </w:style>
  <w:style w:type="paragraph" w:customStyle="1" w:styleId="35494BE427FC4C9387DE71490A39B139">
    <w:name w:val="35494BE427FC4C9387DE71490A39B139"/>
  </w:style>
  <w:style w:type="character" w:styleId="Hyperlink">
    <w:name w:val="Hyperlink"/>
    <w:basedOn w:val="DefaultParagraphFont"/>
    <w:uiPriority w:val="99"/>
    <w:unhideWhenUsed/>
    <w:rsid w:val="00EF6417"/>
    <w:rPr>
      <w:color w:val="C45911" w:themeColor="accent2" w:themeShade="BF"/>
      <w:u w:val="single"/>
    </w:rPr>
  </w:style>
  <w:style w:type="paragraph" w:customStyle="1" w:styleId="38D8ED9345824E769A1F3FBBF22BBAD7">
    <w:name w:val="38D8ED9345824E769A1F3FBBF22BBAD7"/>
  </w:style>
  <w:style w:type="paragraph" w:customStyle="1" w:styleId="EA857C279BEE4E7197ED7CB39CD977E7">
    <w:name w:val="EA857C279BEE4E7197ED7CB39CD977E7"/>
  </w:style>
  <w:style w:type="paragraph" w:customStyle="1" w:styleId="CBB198C7E4F64FD08E6D7896F3AA3A64">
    <w:name w:val="CBB198C7E4F64FD08E6D7896F3AA3A64"/>
  </w:style>
  <w:style w:type="paragraph" w:customStyle="1" w:styleId="B04526E8A21644969F6E171977BF3F96">
    <w:name w:val="B04526E8A21644969F6E171977BF3F96"/>
  </w:style>
  <w:style w:type="paragraph" w:customStyle="1" w:styleId="9A77EA4FCFA54382AF82347089980DEC">
    <w:name w:val="9A77EA4FCFA54382AF82347089980DEC"/>
  </w:style>
  <w:style w:type="paragraph" w:customStyle="1" w:styleId="DCD045AB84D74AE5935CEA6A6A53E8C2">
    <w:name w:val="DCD045AB84D74AE5935CEA6A6A53E8C2"/>
  </w:style>
  <w:style w:type="paragraph" w:customStyle="1" w:styleId="FCE49467A2054FB7AF7965F03BD471D1">
    <w:name w:val="FCE49467A2054FB7AF7965F03BD471D1"/>
  </w:style>
  <w:style w:type="paragraph" w:customStyle="1" w:styleId="EE149ECA10BE4AA6AEEC3CB9C32A3CA8">
    <w:name w:val="EE149ECA10BE4AA6AEEC3CB9C32A3CA8"/>
  </w:style>
  <w:style w:type="paragraph" w:customStyle="1" w:styleId="9DBF5635245E45B2913B02F92AEE1E4E">
    <w:name w:val="9DBF5635245E45B2913B02F92AEE1E4E"/>
  </w:style>
  <w:style w:type="paragraph" w:customStyle="1" w:styleId="4EB42679A4084B17941CAE6688902523">
    <w:name w:val="4EB42679A4084B17941CAE6688902523"/>
  </w:style>
  <w:style w:type="paragraph" w:customStyle="1" w:styleId="21FE43785FDF419393CF8400D4834AD7">
    <w:name w:val="21FE43785FDF419393CF8400D4834AD7"/>
  </w:style>
  <w:style w:type="paragraph" w:customStyle="1" w:styleId="4D7382936DC4496395FA4D4C119DC213">
    <w:name w:val="4D7382936DC4496395FA4D4C119DC213"/>
  </w:style>
  <w:style w:type="paragraph" w:customStyle="1" w:styleId="998C7401B2E34BADB7F035D154E66E64">
    <w:name w:val="998C7401B2E34BADB7F035D154E66E64"/>
  </w:style>
  <w:style w:type="paragraph" w:customStyle="1" w:styleId="5F5DC56243D84B64B275202ACF3EE382">
    <w:name w:val="5F5DC56243D84B64B275202ACF3EE382"/>
  </w:style>
  <w:style w:type="paragraph" w:customStyle="1" w:styleId="376F6CFE4FB647679A6960C7D04AE1F7">
    <w:name w:val="376F6CFE4FB647679A6960C7D04AE1F7"/>
  </w:style>
  <w:style w:type="paragraph" w:customStyle="1" w:styleId="EF2411BFF0D14C4E8F9C35A1F522C3B1">
    <w:name w:val="EF2411BFF0D14C4E8F9C35A1F522C3B1"/>
  </w:style>
  <w:style w:type="paragraph" w:customStyle="1" w:styleId="D8916FEED5604C8C8F05678FB79C883B">
    <w:name w:val="D8916FEED5604C8C8F05678FB79C883B"/>
  </w:style>
  <w:style w:type="paragraph" w:customStyle="1" w:styleId="2ED96417FADE45299F823B7B5B4B0859">
    <w:name w:val="2ED96417FADE45299F823B7B5B4B0859"/>
  </w:style>
  <w:style w:type="paragraph" w:customStyle="1" w:styleId="C8A57D2EBFAF4819B8EC760191771514">
    <w:name w:val="C8A57D2EBFAF4819B8EC760191771514"/>
  </w:style>
  <w:style w:type="paragraph" w:customStyle="1" w:styleId="240EA7A8AD034CC7B3FA1B267F0426E4">
    <w:name w:val="240EA7A8AD034CC7B3FA1B267F0426E4"/>
  </w:style>
  <w:style w:type="paragraph" w:customStyle="1" w:styleId="DF92B872D040417FBB9DE61D64B72A04">
    <w:name w:val="DF92B872D040417FBB9DE61D64B72A04"/>
  </w:style>
  <w:style w:type="paragraph" w:customStyle="1" w:styleId="3823AFE234E649E1A928F0BE4C001DE5">
    <w:name w:val="3823AFE234E649E1A928F0BE4C001DE5"/>
  </w:style>
  <w:style w:type="paragraph" w:customStyle="1" w:styleId="F5238A08C36F4D4EB6ACF1FEE3DE7587">
    <w:name w:val="F5238A08C36F4D4EB6ACF1FEE3DE7587"/>
  </w:style>
  <w:style w:type="paragraph" w:customStyle="1" w:styleId="FC3F0AC16EDD4DA39DC7B9DEACC1C95F">
    <w:name w:val="FC3F0AC16EDD4DA39DC7B9DEACC1C95F"/>
  </w:style>
  <w:style w:type="paragraph" w:customStyle="1" w:styleId="464391BAF01B40A9BCCAD7EE02FC6350">
    <w:name w:val="464391BAF01B40A9BCCAD7EE02FC6350"/>
  </w:style>
  <w:style w:type="paragraph" w:customStyle="1" w:styleId="5B2C2A8E765641C78F8B097548F40396">
    <w:name w:val="5B2C2A8E765641C78F8B097548F40396"/>
  </w:style>
  <w:style w:type="paragraph" w:customStyle="1" w:styleId="DED2C61DEEC246B9933E15A82407478E">
    <w:name w:val="DED2C61DEEC246B9933E15A82407478E"/>
  </w:style>
  <w:style w:type="paragraph" w:customStyle="1" w:styleId="AEDF31BFC45443098CA19DF6B8640D07">
    <w:name w:val="AEDF31BFC45443098CA19DF6B8640D07"/>
  </w:style>
  <w:style w:type="paragraph" w:customStyle="1" w:styleId="3CC89DA26DCB470496BA658BE66A009F">
    <w:name w:val="3CC89DA26DCB470496BA658BE66A009F"/>
  </w:style>
  <w:style w:type="paragraph" w:customStyle="1" w:styleId="5B28A7E8C89848BA9C714147E7DED638">
    <w:name w:val="5B28A7E8C89848BA9C714147E7DED638"/>
  </w:style>
  <w:style w:type="character" w:customStyle="1" w:styleId="Heading2Char">
    <w:name w:val="Heading 2 Char"/>
    <w:basedOn w:val="DefaultParagraphFont"/>
    <w:link w:val="Heading2"/>
    <w:uiPriority w:val="9"/>
    <w:rsid w:val="00EF6417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FA02F73A09A4E18AB64AC3D75F8D2D1">
    <w:name w:val="DFA02F73A09A4E18AB64AC3D75F8D2D1"/>
  </w:style>
  <w:style w:type="paragraph" w:customStyle="1" w:styleId="5DD99265D8FF46A09452632C2647D119">
    <w:name w:val="5DD99265D8FF46A09452632C2647D119"/>
    <w:rsid w:val="00EF6417"/>
  </w:style>
  <w:style w:type="paragraph" w:customStyle="1" w:styleId="4B07118ABBF54C44A6E77721E7BB8134">
    <w:name w:val="4B07118ABBF54C44A6E77721E7BB8134"/>
    <w:rsid w:val="00EF6417"/>
  </w:style>
  <w:style w:type="paragraph" w:customStyle="1" w:styleId="67AD093782B5441AAAE5C2835EF3F846">
    <w:name w:val="67AD093782B5441AAAE5C2835EF3F846"/>
    <w:rsid w:val="00EF6417"/>
  </w:style>
  <w:style w:type="paragraph" w:customStyle="1" w:styleId="D4CC3E7760C4431AB043E438FEB9B472">
    <w:name w:val="D4CC3E7760C4431AB043E438FEB9B472"/>
    <w:rsid w:val="00EF6417"/>
  </w:style>
  <w:style w:type="paragraph" w:customStyle="1" w:styleId="F9E3EA72988F46C2A01B99282FE1A705">
    <w:name w:val="F9E3EA72988F46C2A01B99282FE1A705"/>
    <w:rsid w:val="00EF6417"/>
  </w:style>
  <w:style w:type="paragraph" w:customStyle="1" w:styleId="C436C5C7B7C04D6184C7600D2C690DBD">
    <w:name w:val="C436C5C7B7C04D6184C7600D2C690DBD"/>
    <w:rsid w:val="00EF6417"/>
  </w:style>
  <w:style w:type="paragraph" w:customStyle="1" w:styleId="8DB59B1B02A449D88CF5D1C696379887">
    <w:name w:val="8DB59B1B02A449D88CF5D1C696379887"/>
    <w:rsid w:val="00EF6417"/>
  </w:style>
  <w:style w:type="paragraph" w:customStyle="1" w:styleId="FAF65834C61F44369089C49F46D4AC82">
    <w:name w:val="FAF65834C61F44369089C49F46D4AC82"/>
    <w:rsid w:val="00EF6417"/>
  </w:style>
  <w:style w:type="paragraph" w:customStyle="1" w:styleId="046A32EC512E4F8491A83D2AF4277B19">
    <w:name w:val="046A32EC512E4F8491A83D2AF4277B19"/>
    <w:rsid w:val="00EF6417"/>
  </w:style>
  <w:style w:type="paragraph" w:customStyle="1" w:styleId="A37A81B7A4C5468CA04B66A21DAA8156">
    <w:name w:val="A37A81B7A4C5468CA04B66A21DAA8156"/>
    <w:rsid w:val="00EF6417"/>
  </w:style>
  <w:style w:type="paragraph" w:customStyle="1" w:styleId="03DF16ABA7934F4F9D31B9DFB2B107A2">
    <w:name w:val="03DF16ABA7934F4F9D31B9DFB2B107A2"/>
    <w:rsid w:val="00EF6417"/>
  </w:style>
  <w:style w:type="paragraph" w:customStyle="1" w:styleId="80625F13DA6F4836A094DFB628F4F922">
    <w:name w:val="80625F13DA6F4836A094DFB628F4F922"/>
    <w:rsid w:val="00EF6417"/>
  </w:style>
  <w:style w:type="paragraph" w:customStyle="1" w:styleId="B656435ED297491D82D51E7E729141B0">
    <w:name w:val="B656435ED297491D82D51E7E729141B0"/>
    <w:rsid w:val="00EF6417"/>
  </w:style>
  <w:style w:type="paragraph" w:customStyle="1" w:styleId="CBCFEBB7EBEC420AA52421864FD62822">
    <w:name w:val="CBCFEBB7EBEC420AA52421864FD62822"/>
    <w:rsid w:val="00EF6417"/>
  </w:style>
  <w:style w:type="paragraph" w:customStyle="1" w:styleId="024A263F014F468CB19A9C0D2377D5E8">
    <w:name w:val="024A263F014F468CB19A9C0D2377D5E8"/>
    <w:rsid w:val="00EF6417"/>
  </w:style>
  <w:style w:type="paragraph" w:customStyle="1" w:styleId="3210930C655B43A58F37B2E1711AE48A">
    <w:name w:val="3210930C655B43A58F37B2E1711AE48A"/>
    <w:rsid w:val="00EF6417"/>
  </w:style>
  <w:style w:type="paragraph" w:customStyle="1" w:styleId="220B083A3EF64C71B130E0E09CAE62A8">
    <w:name w:val="220B083A3EF64C71B130E0E09CAE62A8"/>
    <w:rsid w:val="00EF6417"/>
  </w:style>
  <w:style w:type="paragraph" w:customStyle="1" w:styleId="A7B02B5EC8EC427BA7ECA4D0812A2B7D">
    <w:name w:val="A7B02B5EC8EC427BA7ECA4D0812A2B7D"/>
    <w:rsid w:val="00EF6417"/>
  </w:style>
  <w:style w:type="paragraph" w:customStyle="1" w:styleId="D6799B3AFAA84C84BAAA3F6E56A49D3F">
    <w:name w:val="D6799B3AFAA84C84BAAA3F6E56A49D3F"/>
    <w:rsid w:val="00EF6417"/>
  </w:style>
  <w:style w:type="paragraph" w:customStyle="1" w:styleId="AC1F6EBE8BD5461487053B5861C4F1B6">
    <w:name w:val="AC1F6EBE8BD5461487053B5861C4F1B6"/>
    <w:rsid w:val="00EF6417"/>
  </w:style>
  <w:style w:type="paragraph" w:customStyle="1" w:styleId="C0DF948FDEC84AEFA3096AB6E875618B">
    <w:name w:val="C0DF948FDEC84AEFA3096AB6E875618B"/>
    <w:rsid w:val="00EF6417"/>
  </w:style>
  <w:style w:type="paragraph" w:customStyle="1" w:styleId="A4BAC36EE59042AFABA9EB33FD253D0D">
    <w:name w:val="A4BAC36EE59042AFABA9EB33FD253D0D"/>
    <w:rsid w:val="00EF6417"/>
  </w:style>
  <w:style w:type="paragraph" w:customStyle="1" w:styleId="95F1F56A4E634CD1BA3247B633BCF4BD">
    <w:name w:val="95F1F56A4E634CD1BA3247B633BCF4BD"/>
    <w:rsid w:val="00EF6417"/>
  </w:style>
  <w:style w:type="paragraph" w:customStyle="1" w:styleId="B9229DC0406C43CF8A06AA4C27237C50">
    <w:name w:val="B9229DC0406C43CF8A06AA4C27237C50"/>
    <w:rsid w:val="00EF6417"/>
  </w:style>
  <w:style w:type="paragraph" w:customStyle="1" w:styleId="459F5F12BD1B45A285B0AF8807B24A67">
    <w:name w:val="459F5F12BD1B45A285B0AF8807B24A67"/>
    <w:rsid w:val="00EF6417"/>
  </w:style>
  <w:style w:type="paragraph" w:customStyle="1" w:styleId="D64BA087BEF44433898FAE44640C483C">
    <w:name w:val="D64BA087BEF44433898FAE44640C483C"/>
    <w:rsid w:val="00EF6417"/>
  </w:style>
  <w:style w:type="paragraph" w:customStyle="1" w:styleId="9CE10F720DCF43BCAC6AA72E645DF920">
    <w:name w:val="9CE10F720DCF43BCAC6AA72E645DF920"/>
    <w:rsid w:val="00EF6417"/>
  </w:style>
  <w:style w:type="paragraph" w:customStyle="1" w:styleId="3F854E71185C491198E25C925363E700">
    <w:name w:val="3F854E71185C491198E25C925363E700"/>
    <w:rsid w:val="00EF6417"/>
  </w:style>
  <w:style w:type="paragraph" w:customStyle="1" w:styleId="FD83B97B59314937B26B3DDB768D7EA3">
    <w:name w:val="FD83B97B59314937B26B3DDB768D7EA3"/>
    <w:rsid w:val="00EF6417"/>
  </w:style>
  <w:style w:type="paragraph" w:customStyle="1" w:styleId="C24DC01292BC43B5814AE1E92BD7ED04">
    <w:name w:val="C24DC01292BC43B5814AE1E92BD7ED04"/>
    <w:rsid w:val="00EF6417"/>
  </w:style>
  <w:style w:type="paragraph" w:customStyle="1" w:styleId="FD3F7AFBFED7471BB6127A90EC961B75">
    <w:name w:val="FD3F7AFBFED7471BB6127A90EC961B75"/>
    <w:rsid w:val="00EF6417"/>
  </w:style>
  <w:style w:type="paragraph" w:customStyle="1" w:styleId="C50329073BC14209B6578D6F3BC6D4A0">
    <w:name w:val="C50329073BC14209B6578D6F3BC6D4A0"/>
    <w:rsid w:val="00EF6417"/>
  </w:style>
  <w:style w:type="paragraph" w:customStyle="1" w:styleId="B29C0CAD151C4821949060472181314B">
    <w:name w:val="B29C0CAD151C4821949060472181314B"/>
    <w:rsid w:val="00EF6417"/>
  </w:style>
  <w:style w:type="paragraph" w:customStyle="1" w:styleId="C74D5D77FA044F629F15F9DA6E1CF5E2">
    <w:name w:val="C74D5D77FA044F629F15F9DA6E1CF5E2"/>
    <w:rsid w:val="00EF6417"/>
  </w:style>
  <w:style w:type="paragraph" w:customStyle="1" w:styleId="F7744E003F924CEF96663F050E27E31C">
    <w:name w:val="F7744E003F924CEF96663F050E27E31C"/>
    <w:rsid w:val="00EF6417"/>
  </w:style>
  <w:style w:type="paragraph" w:customStyle="1" w:styleId="AD1FC5D11BA046C287D7CFA86F9460A3">
    <w:name w:val="AD1FC5D11BA046C287D7CFA86F9460A3"/>
    <w:rsid w:val="00EF6417"/>
  </w:style>
  <w:style w:type="paragraph" w:customStyle="1" w:styleId="60FEBB1916904D759C50EF8A2A45605F">
    <w:name w:val="60FEBB1916904D759C50EF8A2A45605F"/>
    <w:rsid w:val="00EF6417"/>
  </w:style>
  <w:style w:type="paragraph" w:customStyle="1" w:styleId="FCD30041343E4EF0ACFC31997C815B90">
    <w:name w:val="FCD30041343E4EF0ACFC31997C815B90"/>
    <w:rsid w:val="00EF6417"/>
  </w:style>
  <w:style w:type="paragraph" w:customStyle="1" w:styleId="856E397E5E6643979E6BB2846808D596">
    <w:name w:val="856E397E5E6643979E6BB2846808D596"/>
    <w:rsid w:val="00EF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 redhatblog.com</dc:title>
  <dc:subject>CV Format redhatblog.com</dc:subject>
  <dc:creator>Rohmat Syahru</dc:creator>
  <cp:keywords>cv format; rohmat syahru; redhatblog.com</cp:keywords>
  <dc:description>www.redhatblog.com</dc:description>
  <cp:lastModifiedBy/>
  <cp:revision>1</cp:revision>
  <dcterms:created xsi:type="dcterms:W3CDTF">2019-07-28T16:22:00Z</dcterms:created>
  <dcterms:modified xsi:type="dcterms:W3CDTF">2019-08-09T04:56:00Z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