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942"/>
        <w:gridCol w:w="423"/>
        <w:gridCol w:w="3303"/>
        <w:gridCol w:w="3304"/>
      </w:tblGrid>
      <w:tr w:rsidR="00B6466C" w:rsidTr="00222466">
        <w:trPr>
          <w:trHeight w:val="993"/>
          <w:jc w:val="center"/>
        </w:trPr>
        <w:tc>
          <w:tcPr>
            <w:tcW w:w="2942" w:type="dxa"/>
          </w:tcPr>
          <w:p w:rsidR="00B6466C" w:rsidRDefault="00B6466C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 w:val="restart"/>
          </w:tcPr>
          <w:p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 w:val="restart"/>
          </w:tcPr>
          <w:p w:rsidR="00B6466C" w:rsidRPr="00590471" w:rsidRDefault="003339BD" w:rsidP="003339BD">
            <w:pPr>
              <w:pStyle w:val="Title"/>
            </w:pPr>
            <w:r>
              <w:t>Rohmat Syahru Romadlon</w:t>
            </w:r>
            <w:r w:rsidR="00B6466C" w:rsidRPr="00590471">
              <w:br/>
            </w:r>
            <w:r>
              <w:t>( Rohmat )</w:t>
            </w:r>
          </w:p>
        </w:tc>
      </w:tr>
      <w:tr w:rsidR="00B6466C" w:rsidTr="00B6466C">
        <w:trPr>
          <w:trHeight w:val="975"/>
          <w:jc w:val="center"/>
        </w:trPr>
        <w:tc>
          <w:tcPr>
            <w:tcW w:w="2942" w:type="dxa"/>
            <w:vMerge w:val="restart"/>
            <w:tcMar>
              <w:left w:w="0" w:type="dxa"/>
              <w:right w:w="0" w:type="dxa"/>
            </w:tcMar>
            <w:vAlign w:val="center"/>
          </w:tcPr>
          <w:p w:rsidR="00B6466C" w:rsidRDefault="00B6466C" w:rsidP="0080075A">
            <w:pPr>
              <w:pStyle w:val="Contact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5269CD69" wp14:editId="3FFA07DE">
                  <wp:extent cx="1299537" cy="1810512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dult-beard-boy-22045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537" cy="1810512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vMerge/>
          </w:tcPr>
          <w:p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/>
          </w:tcPr>
          <w:p w:rsidR="00B6466C" w:rsidRPr="00222466" w:rsidRDefault="00B6466C" w:rsidP="00222466">
            <w:pPr>
              <w:pStyle w:val="Title"/>
            </w:pPr>
          </w:p>
        </w:tc>
      </w:tr>
      <w:tr w:rsidR="00B6466C" w:rsidTr="00B6466C">
        <w:trPr>
          <w:trHeight w:val="884"/>
          <w:jc w:val="center"/>
        </w:trPr>
        <w:tc>
          <w:tcPr>
            <w:tcW w:w="2942" w:type="dxa"/>
            <w:vMerge/>
          </w:tcPr>
          <w:p w:rsidR="00B6466C" w:rsidRDefault="00B6466C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/>
          </w:tcPr>
          <w:p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3303" w:type="dxa"/>
            <w:vAlign w:val="bottom"/>
          </w:tcPr>
          <w:p w:rsidR="00B6466C" w:rsidRPr="0080075A" w:rsidRDefault="003339BD" w:rsidP="003339BD">
            <w:r>
              <w:t>03-Aug-2019</w:t>
            </w:r>
          </w:p>
          <w:p w:rsidR="00B6466C" w:rsidRPr="0080075A" w:rsidRDefault="003339BD" w:rsidP="003339BD">
            <w:pPr>
              <w:pStyle w:val="Contact"/>
            </w:pPr>
            <w:r>
              <w:t>Mr Johnson</w:t>
            </w:r>
          </w:p>
          <w:p w:rsidR="00B6466C" w:rsidRPr="0080075A" w:rsidRDefault="003339BD" w:rsidP="003339BD">
            <w:pPr>
              <w:pStyle w:val="Contact"/>
            </w:pPr>
            <w:r>
              <w:t xml:space="preserve">HR Manager </w:t>
            </w:r>
          </w:p>
          <w:p w:rsidR="00B6466C" w:rsidRPr="0080075A" w:rsidRDefault="0051452A" w:rsidP="003339BD">
            <w:pPr>
              <w:pStyle w:val="Contact"/>
            </w:pPr>
            <w:r>
              <w:t>Toyota Japan</w:t>
            </w:r>
          </w:p>
        </w:tc>
        <w:tc>
          <w:tcPr>
            <w:tcW w:w="3304" w:type="dxa"/>
            <w:vAlign w:val="bottom"/>
          </w:tcPr>
          <w:p w:rsidR="00B6466C" w:rsidRDefault="0051452A" w:rsidP="0051452A">
            <w:pPr>
              <w:pStyle w:val="Contact"/>
            </w:pPr>
            <w:r>
              <w:t>Toyota City, Aichi</w:t>
            </w:r>
          </w:p>
          <w:p w:rsidR="00B6466C" w:rsidRPr="005801E5" w:rsidRDefault="0051452A" w:rsidP="003339BD">
            <w:pPr>
              <w:pStyle w:val="Contact"/>
              <w:rPr>
                <w:rFonts w:ascii="Times" w:hAnsi="Times" w:cs="Times"/>
                <w:sz w:val="24"/>
                <w:szCs w:val="24"/>
              </w:rPr>
            </w:pPr>
            <w:r>
              <w:t>Japan</w:t>
            </w:r>
            <w:r w:rsidR="00B6466C">
              <w:t xml:space="preserve"> </w:t>
            </w:r>
          </w:p>
        </w:tc>
      </w:tr>
      <w:tr w:rsidR="00B6466C" w:rsidTr="00E85E45">
        <w:trPr>
          <w:trHeight w:val="705"/>
          <w:jc w:val="center"/>
        </w:trPr>
        <w:tc>
          <w:tcPr>
            <w:tcW w:w="2942" w:type="dxa"/>
            <w:vMerge/>
          </w:tcPr>
          <w:p w:rsidR="00B6466C" w:rsidRDefault="00B6466C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/>
          </w:tcPr>
          <w:p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 w:val="restart"/>
          </w:tcPr>
          <w:p w:rsidR="00B6466C" w:rsidRPr="00222466" w:rsidRDefault="00B6466C" w:rsidP="003339BD">
            <w:pPr>
              <w:pStyle w:val="Heading1"/>
            </w:pPr>
            <w:r>
              <w:t xml:space="preserve">Dear </w:t>
            </w:r>
            <w:r w:rsidR="003339BD">
              <w:t>Mr Johnson</w:t>
            </w:r>
          </w:p>
          <w:p w:rsidR="00B6466C" w:rsidRDefault="0051452A" w:rsidP="00B63A73">
            <w:r>
              <w:t>I came across a very exciting position on your job portal that I believe fits me perfectly. I am interested in applying for the position of Development Engineer (Job Reference Number A123) at Toyota. After reading the job description and requirements and matching it with my own experiences, I know that I would be a valuable asset to your organization.</w:t>
            </w:r>
            <w:r>
              <w:br/>
            </w:r>
            <w:r>
              <w:br/>
              <w:t xml:space="preserve">I was graduated with a Bachelor of </w:t>
            </w:r>
            <w:r w:rsidR="00B63A73">
              <w:t>Engineering</w:t>
            </w:r>
            <w:bookmarkStart w:id="0" w:name="_GoBack"/>
            <w:bookmarkEnd w:id="0"/>
            <w:r>
              <w:t xml:space="preserve"> degree in Industrial Engineering from the UPN Veteran Yogyakarta on 2013. I now want to apply my skills in a multinational company like Toyota. As a development engineer, I can implement engineering concepts to design innovative and ingenious products for consumers.</w:t>
            </w:r>
            <w:r>
              <w:br/>
            </w:r>
            <w:r>
              <w:br/>
              <w:t>I have attached a cover letter, resume, and certificates for your consideration. Please take a moment to go through them to get a better picture of who I am.</w:t>
            </w:r>
            <w:r>
              <w:br/>
            </w:r>
            <w:r>
              <w:br/>
              <w:t>I would love to talk to you in more detail regarding this amazing opportunity at your company. It would give me great pleasure to hear back from you regarding my application.</w:t>
            </w:r>
          </w:p>
          <w:sdt>
            <w:sdtPr>
              <w:id w:val="-1234154896"/>
              <w:placeholder>
                <w:docPart w:val="D0FCBFD3CE1641ED91B814DC99078D4D"/>
              </w:placeholder>
              <w:temporary/>
              <w:showingPlcHdr/>
              <w15:appearance w15:val="hidden"/>
            </w:sdtPr>
            <w:sdtEndPr/>
            <w:sdtContent>
              <w:p w:rsidR="00B6466C" w:rsidRPr="00417D91" w:rsidRDefault="00417D91" w:rsidP="00417D91">
                <w:pPr>
                  <w:pStyle w:val="Closing"/>
                </w:pPr>
                <w:r w:rsidRPr="00417D91">
                  <w:t>Sincerely,</w:t>
                </w:r>
              </w:p>
            </w:sdtContent>
          </w:sdt>
          <w:p w:rsidR="00B6466C" w:rsidRPr="00222466" w:rsidRDefault="003339BD" w:rsidP="003339BD">
            <w:r>
              <w:t>Rohmat Syahru</w:t>
            </w:r>
          </w:p>
        </w:tc>
      </w:tr>
      <w:tr w:rsidR="00B6466C" w:rsidTr="00B6466C">
        <w:trPr>
          <w:trHeight w:val="1164"/>
          <w:jc w:val="center"/>
        </w:trPr>
        <w:tc>
          <w:tcPr>
            <w:tcW w:w="2942" w:type="dxa"/>
          </w:tcPr>
          <w:p w:rsidR="00B6466C" w:rsidRDefault="00B6466C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423" w:type="dxa"/>
            <w:vMerge/>
          </w:tcPr>
          <w:p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/>
          </w:tcPr>
          <w:p w:rsidR="00B6466C" w:rsidRPr="00590471" w:rsidRDefault="00B6466C" w:rsidP="00222466"/>
        </w:tc>
      </w:tr>
      <w:tr w:rsidR="00B6466C" w:rsidTr="00B6466C">
        <w:trPr>
          <w:trHeight w:val="543"/>
          <w:jc w:val="center"/>
        </w:trPr>
        <w:tc>
          <w:tcPr>
            <w:tcW w:w="2942" w:type="dxa"/>
            <w:vAlign w:val="center"/>
          </w:tcPr>
          <w:p w:rsidR="00B6466C" w:rsidRPr="00BF5807" w:rsidRDefault="00BF5807" w:rsidP="00BF5807">
            <w:pPr>
              <w:pStyle w:val="Information"/>
              <w:rPr>
                <w:rStyle w:val="Strong"/>
                <w:b w:val="0"/>
                <w:bCs w:val="0"/>
                <w:color w:val="FFFFFF" w:themeColor="background1"/>
              </w:rPr>
            </w:pPr>
            <w:r w:rsidRPr="00BF5807">
              <w:rPr>
                <w:b/>
                <w:bCs/>
              </w:rPr>
              <w:t>Khartoum, Sudan</w:t>
            </w:r>
          </w:p>
          <w:p w:rsidR="00B6466C" w:rsidRPr="00222466" w:rsidRDefault="00BF5807" w:rsidP="00BF5807">
            <w:pPr>
              <w:pStyle w:val="Information"/>
            </w:pPr>
            <w:r>
              <w:t>Khartoum</w:t>
            </w:r>
          </w:p>
        </w:tc>
        <w:tc>
          <w:tcPr>
            <w:tcW w:w="423" w:type="dxa"/>
            <w:vMerge/>
          </w:tcPr>
          <w:p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/>
          </w:tcPr>
          <w:p w:rsidR="00B6466C" w:rsidRDefault="00B6466C" w:rsidP="005801E5">
            <w:pPr>
              <w:pStyle w:val="Heading1"/>
            </w:pPr>
          </w:p>
        </w:tc>
      </w:tr>
      <w:tr w:rsidR="00B6466C" w:rsidTr="00222466">
        <w:trPr>
          <w:trHeight w:val="183"/>
          <w:jc w:val="center"/>
        </w:trPr>
        <w:tc>
          <w:tcPr>
            <w:tcW w:w="2942" w:type="dxa"/>
            <w:vAlign w:val="center"/>
          </w:tcPr>
          <w:p w:rsidR="00B6466C" w:rsidRDefault="00B6466C" w:rsidP="00222466">
            <w:pPr>
              <w:pStyle w:val="NoSpacing"/>
            </w:pPr>
          </w:p>
        </w:tc>
        <w:tc>
          <w:tcPr>
            <w:tcW w:w="423" w:type="dxa"/>
            <w:vMerge/>
          </w:tcPr>
          <w:p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/>
          </w:tcPr>
          <w:p w:rsidR="00B6466C" w:rsidRDefault="00B6466C" w:rsidP="005801E5">
            <w:pPr>
              <w:pStyle w:val="Heading1"/>
            </w:pPr>
          </w:p>
        </w:tc>
      </w:tr>
      <w:tr w:rsidR="00B6466C" w:rsidTr="00B6466C">
        <w:trPr>
          <w:trHeight w:val="624"/>
          <w:jc w:val="center"/>
        </w:trPr>
        <w:tc>
          <w:tcPr>
            <w:tcW w:w="2942" w:type="dxa"/>
            <w:vAlign w:val="center"/>
          </w:tcPr>
          <w:p w:rsidR="00B6466C" w:rsidRPr="00222466" w:rsidRDefault="00BF5807" w:rsidP="00BF5807">
            <w:pPr>
              <w:pStyle w:val="Information"/>
            </w:pPr>
            <w:r>
              <w:t>+249 115 736 730</w:t>
            </w:r>
          </w:p>
        </w:tc>
        <w:tc>
          <w:tcPr>
            <w:tcW w:w="423" w:type="dxa"/>
            <w:vMerge/>
          </w:tcPr>
          <w:p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/>
          </w:tcPr>
          <w:p w:rsidR="00B6466C" w:rsidRDefault="00B6466C" w:rsidP="005801E5">
            <w:pPr>
              <w:pStyle w:val="Heading1"/>
            </w:pPr>
          </w:p>
        </w:tc>
      </w:tr>
      <w:tr w:rsidR="00B6466C" w:rsidTr="00222466">
        <w:trPr>
          <w:trHeight w:val="183"/>
          <w:jc w:val="center"/>
        </w:trPr>
        <w:tc>
          <w:tcPr>
            <w:tcW w:w="2942" w:type="dxa"/>
            <w:vAlign w:val="center"/>
          </w:tcPr>
          <w:p w:rsidR="00B6466C" w:rsidRDefault="00B6466C" w:rsidP="00C042E0">
            <w:pPr>
              <w:pStyle w:val="NoSpacing"/>
            </w:pPr>
          </w:p>
        </w:tc>
        <w:tc>
          <w:tcPr>
            <w:tcW w:w="423" w:type="dxa"/>
            <w:vMerge/>
          </w:tcPr>
          <w:p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/>
          </w:tcPr>
          <w:p w:rsidR="00B6466C" w:rsidRDefault="00B6466C" w:rsidP="005801E5">
            <w:pPr>
              <w:pStyle w:val="Heading1"/>
            </w:pPr>
          </w:p>
        </w:tc>
      </w:tr>
      <w:tr w:rsidR="00B6466C" w:rsidTr="00B6466C">
        <w:trPr>
          <w:trHeight w:val="633"/>
          <w:jc w:val="center"/>
        </w:trPr>
        <w:tc>
          <w:tcPr>
            <w:tcW w:w="2942" w:type="dxa"/>
            <w:vAlign w:val="center"/>
          </w:tcPr>
          <w:p w:rsidR="00B6466C" w:rsidRPr="00222466" w:rsidRDefault="00BF5807" w:rsidP="00BF5807">
            <w:pPr>
              <w:pStyle w:val="Information"/>
            </w:pPr>
            <w:r>
              <w:t>rohmatsyahru@gmail.com</w:t>
            </w:r>
          </w:p>
        </w:tc>
        <w:tc>
          <w:tcPr>
            <w:tcW w:w="423" w:type="dxa"/>
            <w:vMerge/>
          </w:tcPr>
          <w:p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/>
          </w:tcPr>
          <w:p w:rsidR="00B6466C" w:rsidRDefault="00B6466C" w:rsidP="005801E5">
            <w:pPr>
              <w:pStyle w:val="Heading1"/>
            </w:pPr>
          </w:p>
        </w:tc>
      </w:tr>
      <w:tr w:rsidR="00B6466C" w:rsidTr="00222466">
        <w:trPr>
          <w:trHeight w:val="174"/>
          <w:jc w:val="center"/>
        </w:trPr>
        <w:tc>
          <w:tcPr>
            <w:tcW w:w="2942" w:type="dxa"/>
            <w:vAlign w:val="center"/>
          </w:tcPr>
          <w:p w:rsidR="00B6466C" w:rsidRPr="00C042E0" w:rsidRDefault="00B6466C" w:rsidP="00C042E0">
            <w:pPr>
              <w:pStyle w:val="NoSpacing"/>
            </w:pPr>
          </w:p>
        </w:tc>
        <w:tc>
          <w:tcPr>
            <w:tcW w:w="423" w:type="dxa"/>
            <w:vMerge/>
          </w:tcPr>
          <w:p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/>
          </w:tcPr>
          <w:p w:rsidR="00B6466C" w:rsidRDefault="00B6466C" w:rsidP="005801E5">
            <w:pPr>
              <w:pStyle w:val="Heading1"/>
            </w:pPr>
          </w:p>
        </w:tc>
      </w:tr>
      <w:tr w:rsidR="00B6466C" w:rsidTr="00B6466C">
        <w:trPr>
          <w:trHeight w:val="633"/>
          <w:jc w:val="center"/>
        </w:trPr>
        <w:tc>
          <w:tcPr>
            <w:tcW w:w="2942" w:type="dxa"/>
            <w:vAlign w:val="center"/>
          </w:tcPr>
          <w:p w:rsidR="00B6466C" w:rsidRPr="00222466" w:rsidRDefault="00BF5807" w:rsidP="00BF5807">
            <w:pPr>
              <w:pStyle w:val="Information"/>
            </w:pPr>
            <w:r>
              <w:t>www.redhatblog.com</w:t>
            </w:r>
          </w:p>
        </w:tc>
        <w:tc>
          <w:tcPr>
            <w:tcW w:w="423" w:type="dxa"/>
            <w:vMerge/>
          </w:tcPr>
          <w:p w:rsidR="00B6466C" w:rsidRDefault="00B6466C" w:rsidP="00590471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/>
          </w:tcPr>
          <w:p w:rsidR="00B6466C" w:rsidRDefault="00B6466C" w:rsidP="005801E5">
            <w:pPr>
              <w:pStyle w:val="Heading1"/>
            </w:pPr>
          </w:p>
        </w:tc>
      </w:tr>
      <w:tr w:rsidR="00B6466C" w:rsidTr="00C042E0">
        <w:trPr>
          <w:trHeight w:val="2304"/>
          <w:jc w:val="center"/>
        </w:trPr>
        <w:tc>
          <w:tcPr>
            <w:tcW w:w="2942" w:type="dxa"/>
          </w:tcPr>
          <w:p w:rsidR="00B6466C" w:rsidRDefault="00B6466C" w:rsidP="00222466"/>
        </w:tc>
        <w:tc>
          <w:tcPr>
            <w:tcW w:w="423" w:type="dxa"/>
          </w:tcPr>
          <w:p w:rsidR="00B6466C" w:rsidRDefault="00B6466C" w:rsidP="00222466"/>
        </w:tc>
        <w:tc>
          <w:tcPr>
            <w:tcW w:w="6607" w:type="dxa"/>
            <w:gridSpan w:val="2"/>
            <w:vMerge/>
          </w:tcPr>
          <w:p w:rsidR="00B6466C" w:rsidRDefault="00B6466C" w:rsidP="00222466"/>
        </w:tc>
      </w:tr>
    </w:tbl>
    <w:p w:rsidR="007F5B63" w:rsidRPr="00CE1E3D" w:rsidRDefault="007F5B63" w:rsidP="00417D91">
      <w:pPr>
        <w:pStyle w:val="BodyText"/>
      </w:pPr>
    </w:p>
    <w:sectPr w:rsidR="007F5B63" w:rsidRPr="00CE1E3D" w:rsidSect="00417D91">
      <w:headerReference w:type="default" r:id="rId11"/>
      <w:footerReference w:type="default" r:id="rId12"/>
      <w:type w:val="continuous"/>
      <w:pgSz w:w="12240" w:h="15840" w:code="1"/>
      <w:pgMar w:top="2688" w:right="1134" w:bottom="1134" w:left="1134" w:header="720" w:footer="196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9B" w:rsidRDefault="00CA349B" w:rsidP="00590471">
      <w:r>
        <w:separator/>
      </w:r>
    </w:p>
  </w:endnote>
  <w:endnote w:type="continuationSeparator" w:id="0">
    <w:p w:rsidR="00CA349B" w:rsidRDefault="00CA349B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C2E" w:rsidRDefault="00370C2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838416A" wp14:editId="511B69BB">
              <wp:simplePos x="0" y="0"/>
              <wp:positionH relativeFrom="page">
                <wp:align>left</wp:align>
              </wp:positionH>
              <wp:positionV relativeFrom="page">
                <wp:posOffset>4928870</wp:posOffset>
              </wp:positionV>
              <wp:extent cx="2606040" cy="1920240"/>
              <wp:effectExtent l="0" t="0" r="3810" b="3810"/>
              <wp:wrapNone/>
              <wp:docPr id="4" name="Group 4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6040" cy="1920240"/>
                        <a:chOff x="0" y="0"/>
                        <a:chExt cx="2603037" cy="1923284"/>
                      </a:xfrm>
                    </wpg:grpSpPr>
                    <wps:wsp>
                      <wps:cNvPr id="14" name="Freeform 22"/>
                      <wps:cNvSpPr>
                        <a:spLocks/>
                      </wps:cNvSpPr>
                      <wps:spPr bwMode="auto">
                        <a:xfrm>
                          <a:off x="9525" y="0"/>
                          <a:ext cx="2593512" cy="399284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7"/>
                      <wps:cNvSpPr>
                        <a:spLocks/>
                      </wps:cNvSpPr>
                      <wps:spPr bwMode="auto">
                        <a:xfrm>
                          <a:off x="0" y="514350"/>
                          <a:ext cx="2593512" cy="399284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28" descr="Phone icon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00" y="62865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31"/>
                      <wps:cNvSpPr>
                        <a:spLocks/>
                      </wps:cNvSpPr>
                      <wps:spPr bwMode="auto">
                        <a:xfrm>
                          <a:off x="0" y="1019175"/>
                          <a:ext cx="2593512" cy="399284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2" descr="Email icon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00" y="1133475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23" descr="GPS icon"/>
                        <pic:cNvPicPr>
                          <a:picLocks noChangeAspect="1"/>
                        </pic:cNvPicPr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5525" y="123825"/>
                          <a:ext cx="1517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" name="Freeform 35"/>
                      <wps:cNvSpPr>
                        <a:spLocks/>
                      </wps:cNvSpPr>
                      <wps:spPr bwMode="auto">
                        <a:xfrm>
                          <a:off x="0" y="1524000"/>
                          <a:ext cx="2593512" cy="399284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6" descr="website icon"/>
                        <pic:cNvPicPr>
                          <a:picLocks noChangeAspect="1"/>
                        </pic:cNvPicPr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00" y="1647825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A7ACEC" id="Group 4" o:spid="_x0000_s1026" style="position:absolute;margin-left:0;margin-top:388.1pt;width:205.2pt;height:151.2pt;z-index:251673600;mso-position-horizontal:left;mso-position-horizontal-relative:page;mso-position-vertical-relative:page;mso-width-relative:margin;mso-height-relative:margin" coordsize="26030,19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">
              <v:shape id="Freeform 22" o:spid="_x0000_s1027" style="position:absolute;left:95;width:25935;height:3992;visibility:visible;mso-wrap-style:square;v-text-anchor:top" coordsize="408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8scEA&#10;AADbAAAADwAAAGRycy9kb3ducmV2LnhtbERPTWvCQBC9F/wPywi91Y1iRVJXqWKLIB6MQq9DdpoE&#10;s7Nxd5vEf98VBG/zeJ+zWPWmFi05X1lWMB4lIIhzqysuFJxPX29zED4ga6wtk4IbeVgtBy8LTLXt&#10;+EhtFgoRQ9inqKAMoUml9HlJBv3INsSR+7XOYIjQFVI77GK4qeUkSWbSYMWxocSGNiXll+zPKLjM&#10;9+98nprrevaNP257MO24myj1Ouw/P0AE6sNT/HDvdJw/hfsv8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rvLHBAAAA2wAAAA8AAAAAAAAAAAAAAAAAmAIAAGRycy9kb3du&#10;cmV2LnhtbFBLBQYAAAAABAAEAPUAAACGAwAAAAA=&#10;" path="m3772,l,,,628r3772,l3843,619r66,-23l3968,559r48,-49l4054,451r23,-66l4086,314r-9,-72l4054,176r-38,-59l3968,69,3909,32,3843,8,3772,xe" fillcolor="#531e4e [3204]" stroked="f">
                <v:path arrowok="t" o:connecttype="custom" o:connectlocs="2394206,0;0,0;0,398649;2394206,398649;2439272,392936;2481165,378336;2518614,354849;2549081,323744;2573201,286291;2587799,244395;2593512,199325;2587799,153620;2573201,111723;2549081,74271;2518614,43801;2481165,20313;2439272,5078;2394206,0" o:connectangles="0,0,0,0,0,0,0,0,0,0,0,0,0,0,0,0,0,0"/>
              </v:shape>
              <v:shape id="Freeform 27" o:spid="_x0000_s1028" style="position:absolute;top:5143;width:25935;height:3993;visibility:visible;mso-wrap-style:square;v-text-anchor:top" coordsize="408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v7MQA&#10;AADbAAAADwAAAGRycy9kb3ducmV2LnhtbESPQWvCQBCF7wX/wzJCb3VTodamriIRqR56MBW9Dtkx&#10;CWZnQ3ar8d87B8HbDO/Ne9/MFr1r1IW6UHs28D5KQBEX3tZcGtj/rd+moEJEtth4JgM3CrCYD15m&#10;mFp/5R1d8lgqCeGQooEqxjbVOhQVOQwj3xKLdvKdwyhrV2rb4VXCXaPHSTLRDmuWhgpbyioqzvm/&#10;M/B5DuuPLFt9bX/3p8khcT9+lR+NeR32y29Qkfr4ND+uN1bwhV5+kQH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x7+zEAAAA2wAAAA8AAAAAAAAAAAAAAAAAmAIAAGRycy9k&#10;b3ducmV2LnhtbFBLBQYAAAAABAAEAPUAAACJAwAAAAA=&#10;" path="m3772,l,,,628r3772,l3843,619r66,-23l3968,559r48,-49l4054,451r23,-66l4086,314r-9,-72l4054,176r-38,-59l3968,69,3909,32,3843,8,3772,xe" fillcolor="#791732 [3205]" stroked="f">
                <v:path arrowok="t" o:connecttype="custom" o:connectlocs="2394206,0;0,0;0,398649;2394206,398649;2439272,392936;2481165,378336;2518614,354849;2549081,323744;2573201,286291;2587799,244395;2593512,199325;2587799,153620;2573201,111723;2549081,74271;2518614,43801;2481165,20313;2439272,5078;2394206,0" o:connectangles="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9" type="#_x0000_t75" alt="Phone icon" style="position:absolute;left:22860;top:6286;width:1644;height:1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I6JrBAAAA2wAAAA8AAABkcnMvZG93bnJldi54bWxET0trwkAQvhf8D8sIvRTdWLBodBUpVAo9&#10;GR/nITtmg9nZmF2TtL/eFQre5uN7znLd20q01PjSsYLJOAFBnDtdcqHgsP8azUD4gKyxckwKfsnD&#10;ejV4WWKqXcc7arNQiBjCPkUFJoQ6ldLnhiz6sauJI3d2jcUQYVNI3WAXw20l35PkQ1osOTYYrOnT&#10;UH7JblYBztvZFd3GHE9vB57+bMsu/8uUeh32mwWIQH14iv/d3zrOn8Djl3iAX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I6JrBAAAA2wAAAA8AAAAAAAAAAAAAAAAAnwIA&#10;AGRycy9kb3ducmV2LnhtbFBLBQYAAAAABAAEAPcAAACNAwAAAAA=&#10;">
                <v:imagedata r:id="rId5" o:title="Phone icon"/>
                <v:path arrowok="t"/>
              </v:shape>
              <v:shape id="Freeform 31" o:spid="_x0000_s1030" style="position:absolute;top:10191;width:25935;height:3993;visibility:visible;mso-wrap-style:square;v-text-anchor:top" coordsize="408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LpMMA&#10;AADaAAAADwAAAGRycy9kb3ducmV2LnhtbESPQWsCMRSE7wX/Q3hCbzW7PUhZjbKK1t5KtYLHx+a5&#10;u7p5CZu4pv31TaHQ4zAz3zDzZTSdGKj3rWUF+SQDQVxZ3XKt4POwfXoB4QOyxs4yKfgiD8vF6GGO&#10;hbZ3/qBhH2qRIOwLVNCE4AopfdWQQT+xjjh5Z9sbDEn2tdQ93hPcdPI5y6bSYMtpoUFH64aq6/5m&#10;FLyW7sRxc1m9DzuO28M6P367TqnHcSxnIALF8B/+a79pBVP4vZJu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LpMMAAADaAAAADwAAAAAAAAAAAAAAAACYAgAAZHJzL2Rv&#10;d25yZXYueG1sUEsFBgAAAAAEAAQA9QAAAIgDAAAAAA==&#10;" path="m3772,l,,,628r3772,l3843,619r66,-23l3968,559r48,-49l4054,451r23,-66l4086,314r-9,-72l4054,176r-38,-59l3968,69,3909,32,3843,8,3772,xe" fillcolor="#cd303c [3206]" stroked="f">
                <v:path arrowok="t" o:connecttype="custom" o:connectlocs="2394206,0;0,0;0,398649;2394206,398649;2439272,392936;2481165,378336;2518614,354849;2549081,323744;2573201,286291;2587799,244395;2593512,199325;2587799,153620;2573201,111723;2549081,74271;2518614,43801;2481165,20313;2439272,5078;2394206,0" o:connectangles="0,0,0,0,0,0,0,0,0,0,0,0,0,0,0,0,0,0"/>
              </v:shape>
              <v:shape id="Picture 32" o:spid="_x0000_s1031" type="#_x0000_t75" alt="Email icon" style="position:absolute;left:22860;top:11334;width:1644;height:1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a+CbFAAAA2gAAAA8AAABkcnMvZG93bnJldi54bWxEj0FrwkAUhO+C/2F5Qi9SN+3BhpiNiFIR&#10;wUPVisdH9jVJzb4N2Y2m/fXdguBxmJlvmHTem1pcqXWVZQUvkwgEcW51xYWC4+H9OQbhPLLG2jIp&#10;+CEH82w4SDHR9sYfdN37QgQIuwQVlN43iZQuL8mgm9iGOHhftjXog2wLqVu8Bbip5WsUTaXBisNC&#10;iQ0tS8ov+84o2P3yOt5tN/En9qfudF6PD6vvTqmnUb+YgfDU+0f43t5oBW/wfyXcAJ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GvgmxQAAANoAAAAPAAAAAAAAAAAAAAAA&#10;AJ8CAABkcnMvZG93bnJldi54bWxQSwUGAAAAAAQABAD3AAAAkQMAAAAA&#10;">
                <v:imagedata r:id="rId6" o:title="Email icon"/>
                <v:path arrowok="t"/>
              </v:shape>
              <v:shape id="Picture 23" o:spid="_x0000_s1032" type="#_x0000_t75" alt="GPS icon" style="position:absolute;left:22955;top:1238;width:1517;height:2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aetPAAAAA2wAAAA8AAABkcnMvZG93bnJldi54bWxET0uLwjAQvgv7H8IseNNUQZGuUWRZwYMI&#10;Ps9DM9vUNpPSxFr99UZY2Nt8fM+ZLztbiZYaXzhWMBomIIgzpwvOFZyO68EMhA/IGivHpOBBHpaL&#10;j94cU+3uvKf2EHIRQ9inqMCEUKdS+syQRT90NXHkfl1jMUTY5FI3eI/htpLjJJlKiwXHBoM1fRvK&#10;ysPNKnjuztvRBa+78Pwxvt1vk7o8l0r1P7vVF4hAXfgX/7k3Os6fwPuXeI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tp608AAAADbAAAADwAAAAAAAAAAAAAAAACfAgAA&#10;ZHJzL2Rvd25yZXYueG1sUEsFBgAAAAAEAAQA9wAAAIwDAAAAAA==&#10;">
                <v:imagedata r:id="rId7" o:title="GPS icon"/>
                <v:path arrowok="t"/>
              </v:shape>
              <v:shape id="Freeform 35" o:spid="_x0000_s1033" style="position:absolute;top:15240;width:25935;height:3992;visibility:visible;mso-wrap-style:square;v-text-anchor:top" coordsize="4086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qrF74A&#10;AADaAAAADwAAAGRycy9kb3ducmV2LnhtbESPwQrCMBBE74L/EFbwpqkeRKtRRBG8SVX0ujRrW202&#10;pYm1/r0RBI/DzLxhFqvWlKKh2hWWFYyGEQji1OqCMwXn024wBeE8ssbSMil4k4PVsttZYKztixNq&#10;jj4TAcIuRgW591UspUtzMuiGtiIO3s3WBn2QdSZ1ja8AN6UcR9FEGiw4LORY0San9HF8GgXP/Xpz&#10;fyfbu7EHN5klF7m7XRul+r12PQfhqfX/8K+91wrG8L0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aqxe+AAAA2gAAAA8AAAAAAAAAAAAAAAAAmAIAAGRycy9kb3ducmV2&#10;LnhtbFBLBQYAAAAABAAEAPUAAACDAwAAAAA=&#10;" path="m3772,l,,,628r3772,l3843,619r66,-23l3968,559r48,-49l4054,451r23,-66l4086,314r-9,-72l4054,176r-38,-59l3968,69,3909,32,3843,8,3772,xe" fillcolor="#f05535 [3207]" stroked="f">
                <v:path arrowok="t" o:connecttype="custom" o:connectlocs="2394206,0;0,0;0,398649;2394206,398649;2439272,392936;2481165,378336;2518614,354849;2549081,323744;2573201,286291;2587799,244395;2593512,199325;2587799,153620;2573201,111723;2549081,74271;2518614,43801;2481165,20313;2439272,5078;2394206,0" o:connectangles="0,0,0,0,0,0,0,0,0,0,0,0,0,0,0,0,0,0"/>
              </v:shape>
              <v:shape id="Picture 36" o:spid="_x0000_s1034" type="#_x0000_t75" alt="website icon" style="position:absolute;left:22860;top:16478;width:1644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TcsW/AAAA2gAAAA8AAABkcnMvZG93bnJldi54bWxET11rwjAUfR/4H8IVfJupdpPRGUUEoSA+&#10;rBX2emnummpzU5pY6783g8EeD+d7vR1tKwbqfeNYwWKegCCunG64VnAuD68fIHxA1tg6JgUP8rDd&#10;TF7WmGl35y8ailCLGMI+QwUmhC6T0leGLPq564gj9+N6iyHCvpa6x3sMt61cJslKWmw4NhjsaG+o&#10;uhY3G2c8joNb5qO5nd4wv7y7tCjTb6Vm03H3CSLQGP7Ff+5cK0jh90r0g9w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k3LFvwAAANoAAAAPAAAAAAAAAAAAAAAAAJ8CAABk&#10;cnMvZG93bnJldi54bWxQSwUGAAAAAAQABAD3AAAAiwMAAAAA&#10;">
                <v:imagedata r:id="rId8" o:title="website icon"/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17501E7" wp14:editId="23B4194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9553" cy="1700784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9553" cy="1700784"/>
                        <a:chOff x="0" y="0"/>
                        <a:chExt cx="7769553" cy="1697659"/>
                      </a:xfrm>
                    </wpg:grpSpPr>
                    <wps:wsp>
                      <wps:cNvPr id="26" name="Freeform 4"/>
                      <wps:cNvSpPr>
                        <a:spLocks/>
                      </wps:cNvSpPr>
                      <wps:spPr bwMode="auto">
                        <a:xfrm>
                          <a:off x="3905250" y="685800"/>
                          <a:ext cx="3863610" cy="1011859"/>
                        </a:xfrm>
                        <a:custGeom>
                          <a:avLst/>
                          <a:gdLst>
                            <a:gd name="T0" fmla="*/ 2580 w 6087"/>
                            <a:gd name="T1" fmla="*/ 0 h 1594"/>
                            <a:gd name="T2" fmla="*/ 0 w 6087"/>
                            <a:gd name="T3" fmla="*/ 1593 h 1594"/>
                            <a:gd name="T4" fmla="*/ 6086 w 6087"/>
                            <a:gd name="T5" fmla="*/ 1593 h 1594"/>
                            <a:gd name="T6" fmla="*/ 6086 w 6087"/>
                            <a:gd name="T7" fmla="*/ 722 h 1594"/>
                            <a:gd name="T8" fmla="*/ 2580 w 6087"/>
                            <a:gd name="T9" fmla="*/ 0 h 1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87" h="1594">
                              <a:moveTo>
                                <a:pt x="2580" y="0"/>
                              </a:moveTo>
                              <a:lnTo>
                                <a:pt x="0" y="1593"/>
                              </a:lnTo>
                              <a:lnTo>
                                <a:pt x="6086" y="1593"/>
                              </a:lnTo>
                              <a:lnTo>
                                <a:pt x="6086" y="722"/>
                              </a:lnTo>
                              <a:lnTo>
                                <a:pt x="25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5"/>
                      <wps:cNvSpPr>
                        <a:spLocks/>
                      </wps:cNvSpPr>
                      <wps:spPr bwMode="auto">
                        <a:xfrm>
                          <a:off x="4953000" y="1038225"/>
                          <a:ext cx="1351978" cy="315492"/>
                        </a:xfrm>
                        <a:custGeom>
                          <a:avLst/>
                          <a:gdLst>
                            <a:gd name="T0" fmla="*/ 0 w 2130"/>
                            <a:gd name="T1" fmla="*/ 0 h 497"/>
                            <a:gd name="T2" fmla="*/ 2129 w 2130"/>
                            <a:gd name="T3" fmla="*/ 496 h 497"/>
                            <a:gd name="T4" fmla="*/ 1994 w 2130"/>
                            <a:gd name="T5" fmla="*/ 377 h 497"/>
                            <a:gd name="T6" fmla="*/ 0 w 2130"/>
                            <a:gd name="T7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30" h="497">
                              <a:moveTo>
                                <a:pt x="0" y="0"/>
                              </a:moveTo>
                              <a:lnTo>
                                <a:pt x="2129" y="496"/>
                              </a:lnTo>
                              <a:lnTo>
                                <a:pt x="1994" y="3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558640" cy="1692991"/>
                        </a:xfrm>
                        <a:custGeom>
                          <a:avLst/>
                          <a:gdLst>
                            <a:gd name="T0" fmla="*/ 4159 w 7182"/>
                            <a:gd name="T1" fmla="*/ 0 h 2667"/>
                            <a:gd name="T2" fmla="*/ 0 w 7182"/>
                            <a:gd name="T3" fmla="*/ 1472 h 2667"/>
                            <a:gd name="T4" fmla="*/ 0 w 7182"/>
                            <a:gd name="T5" fmla="*/ 2666 h 2667"/>
                            <a:gd name="T6" fmla="*/ 7181 w 7182"/>
                            <a:gd name="T7" fmla="*/ 2666 h 2667"/>
                            <a:gd name="T8" fmla="*/ 4159 w 7182"/>
                            <a:gd name="T9" fmla="*/ 0 h 2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2" h="2667">
                              <a:moveTo>
                                <a:pt x="4159" y="0"/>
                              </a:moveTo>
                              <a:lnTo>
                                <a:pt x="0" y="1472"/>
                              </a:lnTo>
                              <a:lnTo>
                                <a:pt x="0" y="2666"/>
                              </a:lnTo>
                              <a:lnTo>
                                <a:pt x="7181" y="2666"/>
                              </a:lnTo>
                              <a:lnTo>
                                <a:pt x="41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7"/>
                      <wps:cNvSpPr>
                        <a:spLocks/>
                      </wps:cNvSpPr>
                      <wps:spPr bwMode="auto">
                        <a:xfrm>
                          <a:off x="3409950" y="685800"/>
                          <a:ext cx="4337754" cy="1011859"/>
                        </a:xfrm>
                        <a:custGeom>
                          <a:avLst/>
                          <a:gdLst>
                            <a:gd name="T0" fmla="*/ 0 w 6834"/>
                            <a:gd name="T1" fmla="*/ 0 h 1594"/>
                            <a:gd name="T2" fmla="*/ 1810 w 6834"/>
                            <a:gd name="T3" fmla="*/ 1593 h 1594"/>
                            <a:gd name="T4" fmla="*/ 6833 w 6834"/>
                            <a:gd name="T5" fmla="*/ 1593 h 1594"/>
                            <a:gd name="T6" fmla="*/ 6817 w 6834"/>
                            <a:gd name="T7" fmla="*/ 1586 h 1594"/>
                            <a:gd name="T8" fmla="*/ 0 w 6834"/>
                            <a:gd name="T9" fmla="*/ 0 h 1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34" h="1594">
                              <a:moveTo>
                                <a:pt x="0" y="0"/>
                              </a:moveTo>
                              <a:lnTo>
                                <a:pt x="1810" y="1593"/>
                              </a:lnTo>
                              <a:lnTo>
                                <a:pt x="6833" y="1593"/>
                              </a:lnTo>
                              <a:lnTo>
                                <a:pt x="6817" y="15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9"/>
                      <wps:cNvSpPr>
                        <a:spLocks/>
                      </wps:cNvSpPr>
                      <wps:spPr bwMode="auto">
                        <a:xfrm>
                          <a:off x="2647950" y="0"/>
                          <a:ext cx="4055933" cy="1692991"/>
                        </a:xfrm>
                        <a:custGeom>
                          <a:avLst/>
                          <a:gdLst>
                            <a:gd name="T0" fmla="*/ 3318 w 6390"/>
                            <a:gd name="T1" fmla="*/ 2666 h 2667"/>
                            <a:gd name="T2" fmla="*/ 0 w 6390"/>
                            <a:gd name="T3" fmla="*/ 0 h 2667"/>
                            <a:gd name="T4" fmla="*/ 3024 w 6390"/>
                            <a:gd name="T5" fmla="*/ 2666 h 2667"/>
                            <a:gd name="T6" fmla="*/ 3318 w 6390"/>
                            <a:gd name="T7" fmla="*/ 2666 h 2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390" h="2667">
                              <a:moveTo>
                                <a:pt x="3318" y="2666"/>
                              </a:moveTo>
                              <a:lnTo>
                                <a:pt x="0" y="0"/>
                              </a:lnTo>
                              <a:lnTo>
                                <a:pt x="3024" y="2666"/>
                              </a:lnTo>
                              <a:lnTo>
                                <a:pt x="3318" y="2666"/>
                              </a:ln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0"/>
                      <wps:cNvSpPr>
                        <a:spLocks/>
                      </wps:cNvSpPr>
                      <wps:spPr bwMode="auto">
                        <a:xfrm>
                          <a:off x="2647950" y="0"/>
                          <a:ext cx="4055933" cy="1692991"/>
                        </a:xfrm>
                        <a:custGeom>
                          <a:avLst/>
                          <a:gdLst>
                            <a:gd name="T0" fmla="*/ 6389 w 6390"/>
                            <a:gd name="T1" fmla="*/ 2666 h 2667"/>
                            <a:gd name="T2" fmla="*/ 4573 w 6390"/>
                            <a:gd name="T3" fmla="*/ 1073 h 2667"/>
                            <a:gd name="T4" fmla="*/ 6223 w 6390"/>
                            <a:gd name="T5" fmla="*/ 2666 h 2667"/>
                            <a:gd name="T6" fmla="*/ 6389 w 6390"/>
                            <a:gd name="T7" fmla="*/ 2666 h 2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390" h="2667">
                              <a:moveTo>
                                <a:pt x="6389" y="2666"/>
                              </a:moveTo>
                              <a:lnTo>
                                <a:pt x="4573" y="1073"/>
                              </a:lnTo>
                              <a:lnTo>
                                <a:pt x="6223" y="2666"/>
                              </a:lnTo>
                              <a:lnTo>
                                <a:pt x="6389" y="2666"/>
                              </a:ln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1"/>
                      <wps:cNvSpPr>
                        <a:spLocks/>
                      </wps:cNvSpPr>
                      <wps:spPr bwMode="auto">
                        <a:xfrm>
                          <a:off x="2638425" y="0"/>
                          <a:ext cx="1918793" cy="948380"/>
                        </a:xfrm>
                        <a:custGeom>
                          <a:avLst/>
                          <a:gdLst>
                            <a:gd name="T0" fmla="*/ 0 w 3023"/>
                            <a:gd name="T1" fmla="*/ 0 h 1494"/>
                            <a:gd name="T2" fmla="*/ 1213 w 3023"/>
                            <a:gd name="T3" fmla="*/ 1073 h 1494"/>
                            <a:gd name="T4" fmla="*/ 3022 w 3023"/>
                            <a:gd name="T5" fmla="*/ 1493 h 1494"/>
                            <a:gd name="T6" fmla="*/ 0 w 3023"/>
                            <a:gd name="T7" fmla="*/ 0 h 1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23" h="1494">
                              <a:moveTo>
                                <a:pt x="0" y="0"/>
                              </a:moveTo>
                              <a:lnTo>
                                <a:pt x="1213" y="1073"/>
                              </a:lnTo>
                              <a:lnTo>
                                <a:pt x="3022" y="1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2"/>
                      <wps:cNvSpPr>
                        <a:spLocks/>
                      </wps:cNvSpPr>
                      <wps:spPr bwMode="auto">
                        <a:xfrm>
                          <a:off x="3314700" y="600075"/>
                          <a:ext cx="1239630" cy="349771"/>
                        </a:xfrm>
                        <a:custGeom>
                          <a:avLst/>
                          <a:gdLst>
                            <a:gd name="T0" fmla="*/ 0 w 1953"/>
                            <a:gd name="T1" fmla="*/ 0 h 551"/>
                            <a:gd name="T2" fmla="*/ 143 w 1953"/>
                            <a:gd name="T3" fmla="*/ 130 h 551"/>
                            <a:gd name="T4" fmla="*/ 1952 w 1953"/>
                            <a:gd name="T5" fmla="*/ 550 h 551"/>
                            <a:gd name="T6" fmla="*/ 0 w 1953"/>
                            <a:gd name="T7" fmla="*/ 0 h 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53" h="551">
                              <a:moveTo>
                                <a:pt x="0" y="0"/>
                              </a:moveTo>
                              <a:lnTo>
                                <a:pt x="143" y="130"/>
                              </a:lnTo>
                              <a:lnTo>
                                <a:pt x="1952" y="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3"/>
                      <wps:cNvSpPr>
                        <a:spLocks/>
                      </wps:cNvSpPr>
                      <wps:spPr bwMode="auto">
                        <a:xfrm>
                          <a:off x="5543550" y="685800"/>
                          <a:ext cx="2226003" cy="1011859"/>
                        </a:xfrm>
                        <a:custGeom>
                          <a:avLst/>
                          <a:gdLst>
                            <a:gd name="T0" fmla="*/ 0 w 3507"/>
                            <a:gd name="T1" fmla="*/ 0 h 1594"/>
                            <a:gd name="T2" fmla="*/ 1815 w 3507"/>
                            <a:gd name="T3" fmla="*/ 1593 h 1594"/>
                            <a:gd name="T4" fmla="*/ 3506 w 3507"/>
                            <a:gd name="T5" fmla="*/ 1593 h 1594"/>
                            <a:gd name="T6" fmla="*/ 3506 w 3507"/>
                            <a:gd name="T7" fmla="*/ 722 h 1594"/>
                            <a:gd name="T8" fmla="*/ 0 w 3507"/>
                            <a:gd name="T9" fmla="*/ 0 h 1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07" h="1594">
                              <a:moveTo>
                                <a:pt x="0" y="0"/>
                              </a:moveTo>
                              <a:lnTo>
                                <a:pt x="1815" y="1593"/>
                              </a:lnTo>
                              <a:lnTo>
                                <a:pt x="3506" y="1593"/>
                              </a:lnTo>
                              <a:lnTo>
                                <a:pt x="3506" y="7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841146" id="Group 1" o:spid="_x0000_s1026" style="position:absolute;margin-left:0;margin-top:0;width:611.8pt;height:133.9pt;z-index:251664384;mso-width-percent:1000;mso-position-horizontal:center;mso-position-horizontal-relative:page;mso-position-vertical:bottom;mso-position-vertical-relative:page;mso-width-percent:1000;mso-height-relative:margin" coordsize="77695,16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">
              <v:shape id="Freeform 4" o:spid="_x0000_s1027" style="position:absolute;left:39052;top:6858;width:38636;height:10118;visibility:visible;mso-wrap-style:square;v-text-anchor:top" coordsize="6087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/2N8QA&#10;AADbAAAADwAAAGRycy9kb3ducmV2LnhtbESPwWrDMBBE74H+g9hCL6aRk4MJbhTjBkx9jdtDetta&#10;G9vEWhlJjd2/rwKFHoeZecPsi8WM4kbOD5YVbNYpCOLW6oE7BR/v1fMOhA/IGkfLpOCHPBSHh9Ue&#10;c21nPtGtCZ2IEPY5KuhDmHIpfduTQb+2E3H0LtYZDFG6TmqHc4SbUW7TNJMGB44LPU507Km9Nt9G&#10;wVt5TqpR1582vG6Wo/s6J1NVK/X0uJQvIAIt4T/81661gm0G9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f9jfEAAAA2wAAAA8AAAAAAAAAAAAAAAAAmAIAAGRycy9k&#10;b3ducmV2LnhtbFBLBQYAAAAABAAEAPUAAACJAwAAAAA=&#10;" path="m2580,l,1593r6086,l6086,722,2580,xe" fillcolor="#cd303c [3206]" stroked="f">
                <v:path arrowok="t" o:connecttype="custom" o:connectlocs="1637607,0;0,1011224;3862975,1011224;3862975,458320;1637607,0" o:connectangles="0,0,0,0,0"/>
              </v:shape>
              <v:shape id="Freeform 5" o:spid="_x0000_s1028" style="position:absolute;left:49530;top:10382;width:13519;height:3155;visibility:visible;mso-wrap-style:square;v-text-anchor:top" coordsize="213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xX8QA&#10;AADbAAAADwAAAGRycy9kb3ducmV2LnhtbESPzW7CMBCE70i8g7WVuBWnHKCkGAT0Bw49FIo4r+Il&#10;iYjXwXaD+/a4UiWOo5n5RjNbRNOIjpyvLSt4GmYgiAuray4VHL7fH59B+ICssbFMCn7Jw2Le780w&#10;1/bKO+r2oRQJwj5HBVUIbS6lLyoy6Ie2JU7eyTqDIUlXSu3wmuCmkaMsG0uDNaeFCltaV1Sc9z9G&#10;werrI+JxMn0LEV33udkeXi/Ls1KDh7h8AREohnv4v73VCkYT+Pu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w8V/EAAAA2wAAAA8AAAAAAAAAAAAAAAAAmAIAAGRycy9k&#10;b3ducmV2LnhtbFBLBQYAAAAABAAEAPUAAACJAwAAAAA=&#10;" path="m,l2129,496,1994,377,,xe" fillcolor="#071f3c [3215]" stroked="f">
                <v:path arrowok="t" o:connecttype="custom" o:connectlocs="0,0;1351343,314857;1265655,239317;0,0" o:connectangles="0,0,0,0"/>
              </v:shape>
              <v:shape id="Freeform 6" o:spid="_x0000_s1029" style="position:absolute;width:45586;height:16929;visibility:visible;mso-wrap-style:square;v-text-anchor:top" coordsize="7182,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cZIb0A&#10;AADbAAAADwAAAGRycy9kb3ducmV2LnhtbERPvQrCMBDeBd8hnOAimuogUo0iguKiohXnoznbYnNp&#10;m6j17c0gOH58/4tVa0rxosYVlhWMRxEI4tTqgjMF12Q7nIFwHlljaZkUfMjBatntLDDW9s1nel18&#10;JkIIuxgV5N5XsZQuzcmgG9mKOHB32xj0ATaZ1A2+Q7gp5SSKptJgwaEhx4o2OaWPy9MoSI+fuhgc&#10;brPbqU6uWVXvjlLvlOr32vUchKfW/8U/914rmISx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/cZIb0AAADbAAAADwAAAAAAAAAAAAAAAACYAgAAZHJzL2Rvd25yZXYu&#10;eG1sUEsFBgAAAAAEAAQA9QAAAIIDAAAAAA==&#10;" path="m4159,l,1472,,2666r7181,l4159,xe" fillcolor="#cd303c [3206]" stroked="f">
                <v:path arrowok="t" o:connecttype="custom" o:connectlocs="2639847,0;0,934414;0,1692356;4558005,1692356;2639847,0" o:connectangles="0,0,0,0,0"/>
              </v:shape>
              <v:shape id="Freeform 7" o:spid="_x0000_s1030" style="position:absolute;left:34099;top:6858;width:43378;height:10118;visibility:visible;mso-wrap-style:square;v-text-anchor:top" coordsize="6834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WK8YA&#10;AADbAAAADwAAAGRycy9kb3ducmV2LnhtbESPT2vCQBTE7wW/w/KEXopujFU0ukqRSnsQ6j88P7LP&#10;bGj2bciuJu2n7xYKPQ4z8xtmue5sJe7U+NKxgtEwAUGcO11yoeB82g5mIHxA1lg5JgVf5GG96j0s&#10;MdOu5QPdj6EQEcI+QwUmhDqT0ueGLPqhq4mjd3WNxRBlU0jdYBvhtpJpkkylxZLjgsGaNobyz+PN&#10;Kpjsu9PH7vb8Nm5TGj1978zldXNQ6rHfvSxABOrCf/iv/a4VpHP4/RJ/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OWK8YAAADbAAAADwAAAAAAAAAAAAAAAACYAgAAZHJz&#10;L2Rvd25yZXYueG1sUEsFBgAAAAAEAAQA9QAAAIsDAAAAAA==&#10;" path="m,l1810,1593r5023,l6817,1586,,xe" fillcolor="#531e4e [3204]" stroked="f">
                <v:path arrowok="t" o:connecttype="custom" o:connectlocs="0,0;1148864,1011224;4337119,1011224;4326964,1006781;0,0" o:connectangles="0,0,0,0,0"/>
              </v:shape>
              <v:shape id="Freeform 9" o:spid="_x0000_s1031" style="position:absolute;left:26479;width:40559;height:16929;visibility:visible;mso-wrap-style:square;v-text-anchor:top" coordsize="6390,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pAnMUA&#10;AADbAAAADwAAAGRycy9kb3ducmV2LnhtbESPT2vCQBTE7wW/w/IEb3UTBSsxq1RRkJ5aq+T6mn35&#10;g9m3Ibua1E/fLRR6HGbmN0y6GUwj7tS52rKCeBqBIM6trrlUcP48PC9BOI+ssbFMCr7JwWY9ekox&#10;0bbnD7qffCkChF2CCirv20RKl1dk0E1tSxy8wnYGfZBdKXWHfYCbRs6iaCEN1hwWKmxpV1F+Pd2M&#10;gsdXXlzeXq7Z7r1ZZvHltu332VapyXh4XYHwNPj/8F/7qBXMY/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+kCcxQAAANsAAAAPAAAAAAAAAAAAAAAAAJgCAABkcnMv&#10;ZG93bnJldi54bWxQSwUGAAAAAAQABAD1AAAAigMAAAAA&#10;" path="m3318,2666l,,3024,2666r294,e" fillcolor="#071f3c [3215]" stroked="f">
                <v:path arrowok="t" o:connecttype="custom" o:connectlocs="2106038,1692356;0,0;1919427,1692356;2106038,1692356" o:connectangles="0,0,0,0"/>
              </v:shape>
              <v:shape id="Freeform 10" o:spid="_x0000_s1032" style="position:absolute;left:26479;width:40559;height:16929;visibility:visible;mso-wrap-style:square;v-text-anchor:top" coordsize="6390,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e68YA&#10;AADbAAAADwAAAGRycy9kb3ducmV2LnhtbESPT2vCQBTE70K/w/IKvekmClVSV2mkQump2kqur9ln&#10;Esy+DdnNn/bTdwXB4zAzv2HW29HUoqfWVZYVxLMIBHFudcWFgu+v/XQFwnlkjbVlUvBLDrabh8ka&#10;E20HPlB/9IUIEHYJKii9bxIpXV6SQTezDXHwzrY16INsC6lbHALc1HIeRc/SYMVhocSGdiXll2Nn&#10;FPz95OfTx/KS7T7rVRafunR4y1Klnh7H1xcQnkZ/D9/a71rBYg7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je68YAAADbAAAADwAAAAAAAAAAAAAAAACYAgAAZHJz&#10;L2Rvd25yZXYueG1sUEsFBgAAAAAEAAQA9QAAAIsDAAAAAA==&#10;" path="m6389,2666l4573,1073,6223,2666r166,e" fillcolor="#071f3c [3215]" stroked="f">
                <v:path arrowok="t" o:connecttype="custom" o:connectlocs="4055298,1692356;2902626,681132;3949933,1692356;4055298,1692356" o:connectangles="0,0,0,0"/>
              </v:shape>
              <v:shape id="Freeform 11" o:spid="_x0000_s1033" style="position:absolute;left:26384;width:19188;height:9483;visibility:visible;mso-wrap-style:square;v-text-anchor:top" coordsize="3023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40mcYA&#10;AADbAAAADwAAAGRycy9kb3ducmV2LnhtbESPT2vCQBTE7wW/w/IKvYhu/ItGV5FAQSkejD30+Mg+&#10;k9Ds2yW7atpP7xaEHoeZ+Q2z3namETdqfW1ZwWiYgCAurK65VPB5fh8sQPiArLGxTAp+yMN203tZ&#10;Y6rtnU90y0MpIoR9igqqEFwqpS8qMuiH1hFH72JbgyHKtpS6xXuEm0aOk2QuDdYcFyp0lFVUfOdX&#10;o+Ajny6Wbp7J36/sPHXj/aF/vMyUenvtdisQgbrwH36291rBZAJ/X+IPkJ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40mcYAAADbAAAADwAAAAAAAAAAAAAAAACYAgAAZHJz&#10;L2Rvd25yZXYueG1sUEsFBgAAAAAEAAQA9QAAAIsDAAAAAA==&#10;" path="m,l1213,1073r1809,420l,xe" fillcolor="#791732 [3205]" stroked="f">
                <v:path arrowok="t" o:connecttype="custom" o:connectlocs="0,0;769929,681132;1918158,947745;0,0" o:connectangles="0,0,0,0"/>
              </v:shape>
              <v:shape id="Freeform 12" o:spid="_x0000_s1034" style="position:absolute;left:33147;top:6000;width:12396;height:3498;visibility:visible;mso-wrap-style:square;v-text-anchor:top" coordsize="1953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DHsQA&#10;AADbAAAADwAAAGRycy9kb3ducmV2LnhtbESP0WrCQBRE3wv+w3KFvtVNq1SJrqFNCbRQBKMfcMle&#10;k9Ds3ZDdms3fdwuCj8PMnGF2WTCduNLgWssKnhcJCOLK6pZrBedT8bQB4Tyyxs4yKZjIQbafPeww&#10;1XbkI11LX4sIYZeigsb7PpXSVQ0ZdAvbE0fvYgeDPsqhlnrAMcJNJ1+S5FUabDkuNNhT3lD1U/4a&#10;Bd90Xn4V+Xr8WJnLdFhX7wHLoNTjPLxtQXgK/h6+tT+1guUK/r/EH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2Qx7EAAAA2wAAAA8AAAAAAAAAAAAAAAAAmAIAAGRycy9k&#10;b3ducmV2LnhtbFBLBQYAAAAABAAEAPUAAACJAwAAAAA=&#10;" path="m,l143,130,1952,550,,xe" fillcolor="#071f3c [3215]" stroked="f">
                <v:path arrowok="t" o:connecttype="custom" o:connectlocs="0,0;90767,82523;1238995,349136;0,0" o:connectangles="0,0,0,0"/>
              </v:shape>
              <v:shape id="Freeform 13" o:spid="_x0000_s1035" style="position:absolute;left:55435;top:6858;width:22260;height:10118;visibility:visible;mso-wrap-style:square;v-text-anchor:top" coordsize="3507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F78QA&#10;AADbAAAADwAAAGRycy9kb3ducmV2LnhtbESPT2vCQBTE7wW/w/IEb83GSkVSVzFCS+tF/Eevr9ln&#10;kpp9m2a3Sfz2rlDocZiZ3zDzZW8q0VLjSssKxlEMgjizuuRcwfHw+jgD4TyyxsoyKbiSg+Vi8DDH&#10;RNuOd9TufS4ChF2CCgrv60RKlxVk0EW2Jg7e2TYGfZBNLnWDXYCbSj7F8VQaLDksFFjTuqDssv81&#10;Ctzn29mkXxUfTt8fnBr6ibfHjVKjYb96AeGp9//hv/a7VjB5hv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4xe/EAAAA2wAAAA8AAAAAAAAAAAAAAAAAmAIAAGRycy9k&#10;b3ducmV2LnhtbFBLBQYAAAAABAAEAPUAAACJAwAAAAA=&#10;" path="m,l1815,1593r1691,l3506,722,,xe" fillcolor="#f05535 [3207]" stroked="f">
                <v:path arrowok="t" o:connecttype="custom" o:connectlocs="0,0;1152037,1011224;2225368,1011224;2225368,458320;0,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9B" w:rsidRDefault="00CA349B" w:rsidP="00590471">
      <w:r>
        <w:separator/>
      </w:r>
    </w:p>
  </w:footnote>
  <w:footnote w:type="continuationSeparator" w:id="0">
    <w:p w:rsidR="00CA349B" w:rsidRDefault="00CA349B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71" w:rsidRDefault="00370C2E" w:rsidP="00060042">
    <w:pPr>
      <w:pStyle w:val="BodyText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5DAF01BB" wp14:editId="4D4AFEB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68590" cy="1700784"/>
              <wp:effectExtent l="0" t="0" r="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8590" cy="1700784"/>
                        <a:chOff x="0" y="0"/>
                        <a:chExt cx="7768590" cy="1703705"/>
                      </a:xfrm>
                    </wpg:grpSpPr>
                    <wps:wsp>
                      <wps:cNvPr id="19" name="Freeform 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570730" cy="1703705"/>
                        </a:xfrm>
                        <a:custGeom>
                          <a:avLst/>
                          <a:gdLst>
                            <a:gd name="T0" fmla="*/ 7201 w 7202"/>
                            <a:gd name="T1" fmla="*/ 0 h 2684"/>
                            <a:gd name="T2" fmla="*/ 0 w 7202"/>
                            <a:gd name="T3" fmla="*/ 1 h 2684"/>
                            <a:gd name="T4" fmla="*/ 0 w 7202"/>
                            <a:gd name="T5" fmla="*/ 1212 h 2684"/>
                            <a:gd name="T6" fmla="*/ 4159 w 7202"/>
                            <a:gd name="T7" fmla="*/ 2684 h 2684"/>
                            <a:gd name="T8" fmla="*/ 7201 w 7202"/>
                            <a:gd name="T9" fmla="*/ 0 h 2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2" h="2684">
                              <a:moveTo>
                                <a:pt x="7201" y="0"/>
                              </a:moveTo>
                              <a:lnTo>
                                <a:pt x="0" y="1"/>
                              </a:lnTo>
                              <a:lnTo>
                                <a:pt x="0" y="1212"/>
                              </a:lnTo>
                              <a:lnTo>
                                <a:pt x="4159" y="2684"/>
                              </a:lnTo>
                              <a:lnTo>
                                <a:pt x="72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0" name="Group 16"/>
                      <wpg:cNvGrpSpPr>
                        <a:grpSpLocks/>
                      </wpg:cNvGrpSpPr>
                      <wpg:grpSpPr bwMode="auto">
                        <a:xfrm>
                          <a:off x="3409950" y="0"/>
                          <a:ext cx="4358640" cy="1021715"/>
                          <a:chOff x="5373" y="1"/>
                          <a:chExt cx="6867" cy="1610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5373" y="1"/>
                            <a:ext cx="6867" cy="1610"/>
                          </a:xfrm>
                          <a:custGeom>
                            <a:avLst/>
                            <a:gdLst>
                              <a:gd name="T0" fmla="*/ 1828 w 6867"/>
                              <a:gd name="T1" fmla="*/ 0 h 1610"/>
                              <a:gd name="T2" fmla="*/ 0 w 6867"/>
                              <a:gd name="T3" fmla="*/ 1609 h 1610"/>
                              <a:gd name="T4" fmla="*/ 6817 w 6867"/>
                              <a:gd name="T5" fmla="*/ 22 h 1610"/>
                              <a:gd name="T6" fmla="*/ 6866 w 6867"/>
                              <a:gd name="T7" fmla="*/ 2 h 1610"/>
                              <a:gd name="T8" fmla="*/ 6866 w 6867"/>
                              <a:gd name="T9" fmla="*/ 2 h 1610"/>
                              <a:gd name="T10" fmla="*/ 6045 w 6867"/>
                              <a:gd name="T11" fmla="*/ 2 h 1610"/>
                              <a:gd name="T12" fmla="*/ 1828 w 6867"/>
                              <a:gd name="T13" fmla="*/ 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867" h="1610">
                                <a:moveTo>
                                  <a:pt x="1828" y="0"/>
                                </a:moveTo>
                                <a:lnTo>
                                  <a:pt x="0" y="1609"/>
                                </a:lnTo>
                                <a:lnTo>
                                  <a:pt x="6817" y="22"/>
                                </a:lnTo>
                                <a:lnTo>
                                  <a:pt x="6866" y="2"/>
                                </a:lnTo>
                                <a:lnTo>
                                  <a:pt x="6866" y="2"/>
                                </a:lnTo>
                                <a:lnTo>
                                  <a:pt x="6045" y="2"/>
                                </a:lnTo>
                                <a:lnTo>
                                  <a:pt x="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5373" y="1"/>
                            <a:ext cx="6867" cy="1610"/>
                          </a:xfrm>
                          <a:custGeom>
                            <a:avLst/>
                            <a:gdLst>
                              <a:gd name="T0" fmla="*/ 6866 w 6867"/>
                              <a:gd name="T1" fmla="*/ 0 h 1610"/>
                              <a:gd name="T2" fmla="*/ 6045 w 6867"/>
                              <a:gd name="T3" fmla="*/ 2 h 1610"/>
                              <a:gd name="T4" fmla="*/ 6866 w 6867"/>
                              <a:gd name="T5" fmla="*/ 2 h 1610"/>
                              <a:gd name="T6" fmla="*/ 6866 w 6867"/>
                              <a:gd name="T7" fmla="*/ 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67" h="1610">
                                <a:moveTo>
                                  <a:pt x="6866" y="0"/>
                                </a:moveTo>
                                <a:lnTo>
                                  <a:pt x="6045" y="2"/>
                                </a:lnTo>
                                <a:lnTo>
                                  <a:pt x="6866" y="2"/>
                                </a:lnTo>
                                <a:lnTo>
                                  <a:pt x="6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1E4E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" name="Freeform 19"/>
                      <wps:cNvSpPr>
                        <a:spLocks/>
                      </wps:cNvSpPr>
                      <wps:spPr bwMode="auto">
                        <a:xfrm>
                          <a:off x="2638425" y="752475"/>
                          <a:ext cx="1918335" cy="948055"/>
                        </a:xfrm>
                        <a:custGeom>
                          <a:avLst/>
                          <a:gdLst>
                            <a:gd name="T0" fmla="*/ 3022 w 3023"/>
                            <a:gd name="T1" fmla="*/ 0 h 1494"/>
                            <a:gd name="T2" fmla="*/ 1213 w 3023"/>
                            <a:gd name="T3" fmla="*/ 419 h 1494"/>
                            <a:gd name="T4" fmla="*/ 0 w 3023"/>
                            <a:gd name="T5" fmla="*/ 1493 h 1494"/>
                            <a:gd name="T6" fmla="*/ 3022 w 3023"/>
                            <a:gd name="T7" fmla="*/ 0 h 1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23" h="1494">
                              <a:moveTo>
                                <a:pt x="3022" y="0"/>
                              </a:moveTo>
                              <a:lnTo>
                                <a:pt x="1213" y="419"/>
                              </a:lnTo>
                              <a:lnTo>
                                <a:pt x="0" y="1493"/>
                              </a:lnTo>
                              <a:lnTo>
                                <a:pt x="302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0"/>
                      <wps:cNvSpPr>
                        <a:spLocks/>
                      </wps:cNvSpPr>
                      <wps:spPr bwMode="auto">
                        <a:xfrm>
                          <a:off x="2638425" y="0"/>
                          <a:ext cx="2118733" cy="1703148"/>
                        </a:xfrm>
                        <a:custGeom>
                          <a:avLst/>
                          <a:gdLst>
                            <a:gd name="T0" fmla="*/ 3337 w 3338"/>
                            <a:gd name="T1" fmla="*/ 0 h 2683"/>
                            <a:gd name="T2" fmla="*/ 3042 w 3338"/>
                            <a:gd name="T3" fmla="*/ 0 h 2683"/>
                            <a:gd name="T4" fmla="*/ 1218 w 3338"/>
                            <a:gd name="T5" fmla="*/ 1607 h 2683"/>
                            <a:gd name="T6" fmla="*/ 1213 w 3338"/>
                            <a:gd name="T7" fmla="*/ 1609 h 2683"/>
                            <a:gd name="T8" fmla="*/ 1069 w 3338"/>
                            <a:gd name="T9" fmla="*/ 1739 h 2683"/>
                            <a:gd name="T10" fmla="*/ 0 w 3338"/>
                            <a:gd name="T11" fmla="*/ 2682 h 2683"/>
                            <a:gd name="T12" fmla="*/ 1229 w 3338"/>
                            <a:gd name="T13" fmla="*/ 1694 h 2683"/>
                            <a:gd name="T14" fmla="*/ 3022 w 3338"/>
                            <a:gd name="T15" fmla="*/ 1189 h 2683"/>
                            <a:gd name="T16" fmla="*/ 1385 w 3338"/>
                            <a:gd name="T17" fmla="*/ 1569 h 2683"/>
                            <a:gd name="T18" fmla="*/ 3337 w 3338"/>
                            <a:gd name="T19" fmla="*/ 0 h 2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38" h="2683">
                              <a:moveTo>
                                <a:pt x="3337" y="0"/>
                              </a:moveTo>
                              <a:lnTo>
                                <a:pt x="3042" y="0"/>
                              </a:lnTo>
                              <a:lnTo>
                                <a:pt x="1218" y="1607"/>
                              </a:lnTo>
                              <a:lnTo>
                                <a:pt x="1213" y="1609"/>
                              </a:lnTo>
                              <a:lnTo>
                                <a:pt x="1069" y="1739"/>
                              </a:lnTo>
                              <a:lnTo>
                                <a:pt x="0" y="2682"/>
                              </a:lnTo>
                              <a:lnTo>
                                <a:pt x="1229" y="1694"/>
                              </a:lnTo>
                              <a:lnTo>
                                <a:pt x="3022" y="1189"/>
                              </a:lnTo>
                              <a:lnTo>
                                <a:pt x="1385" y="1569"/>
                              </a:lnTo>
                              <a:lnTo>
                                <a:pt x="3337" y="0"/>
                              </a:ln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7D6326" id="Group 5" o:spid="_x0000_s1026" style="position:absolute;margin-left:0;margin-top:0;width:611.7pt;height:133.9pt;z-index:251654144;mso-width-percent:1000;mso-position-horizontal:center;mso-position-horizontal-relative:page;mso-position-vertical:top;mso-position-vertical-relative:page;mso-width-percent:1000;mso-height-relative:margin" coordsize="77685,17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">
              <v:shape id="Freeform 15" o:spid="_x0000_s1027" style="position:absolute;width:45707;height:17037;visibility:visible;mso-wrap-style:square;v-text-anchor:top" coordsize="7202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RIMAA&#10;AADbAAAADwAAAGRycy9kb3ducmV2LnhtbERPzYrCMBC+C/sOYRa8iKYWdNeuUVQQFU/b9QGGZmzL&#10;NpPQRK1vbwTB23x8vzNfdqYRV2p9bVnBeJSAIC6srrlUcPrbDr9B+ICssbFMCu7kYbn46M0x0/bG&#10;v3TNQyliCPsMFVQhuExKX1Rk0I+sI47c2bYGQ4RtKXWLtxhuGpkmyVQarDk2VOhoU1Hxn1+MAtdN&#10;vvx6fzSb7TrNm93gkI5Tp1T/s1v9gAjUhbf45d7rOH8G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wRIMAAAADbAAAADwAAAAAAAAAAAAAAAACYAgAAZHJzL2Rvd25y&#10;ZXYueG1sUEsFBgAAAAAEAAQA9QAAAIUDAAAAAA==&#10;" path="m7201,l,1,,1212,4159,2684,7201,xe" fillcolor="#f05535 [3207]" stroked="f">
                <v:path arrowok="t" o:connecttype="custom" o:connectlocs="4570095,0;0,635;0,769333;2639498,1703705;4570095,0" o:connectangles="0,0,0,0,0"/>
              </v:shape>
              <v:group id="Group 16" o:spid="_x0000_s1028" style="position:absolute;left:34099;width:43586;height:10217" coordorigin="5373,1" coordsize="6867,1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17" o:spid="_x0000_s1029" style="position:absolute;left:5373;top:1;width:6867;height:1610;visibility:visible;mso-wrap-style:square;v-text-anchor:top" coordsize="6867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dksMA&#10;AADbAAAADwAAAGRycy9kb3ducmV2LnhtbESPwWrDMBBE74X8g9hAb43sECfFjWxKIdjXJqHnxdpY&#10;ptbKsZTY/fuqUMhxmJk3zL6cbS/uNPrOsYJ0lYAgbpzuuFVwPh1eXkH4gKyxd0wKfshDWSye9phr&#10;N/En3Y+hFRHCPkcFJoQhl9I3hiz6lRuIo3dxo8UQ5dhKPeIU4baX6yTZSosdxwWDA30Yar6PN6vg&#10;65rdKmM3l2a72/XnrsqudToo9byc399ABJrDI/zfrrWCdQp/X+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8dksMAAADbAAAADwAAAAAAAAAAAAAAAACYAgAAZHJzL2Rv&#10;d25yZXYueG1sUEsFBgAAAAAEAAQA9QAAAIgDAAAAAA==&#10;" path="m1828,l,1609,6817,22,6866,2r,l6045,2,1828,xe" fillcolor="#531e4e [3204]" stroked="f">
                  <v:path arrowok="t" o:connecttype="custom" o:connectlocs="1828,0;0,1609;6817,22;6866,2;6866,2;6045,2;1828,0" o:connectangles="0,0,0,0,0,0,0"/>
                </v:shape>
                <v:shape id="Freeform 18" o:spid="_x0000_s1030" style="position:absolute;left:5373;top:1;width:6867;height:1610;visibility:visible;mso-wrap-style:square;v-text-anchor:top" coordsize="6867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aLsAA&#10;AADbAAAADwAAAGRycy9kb3ducmV2LnhtbESPQYvCMBSE74L/ITzBm6btgkg1lkVYWfZmFc/P5m1b&#10;2ryUJKvdf28EweMwM98w22I0vbiR861lBekyAUFcWd1yreB8+lqsQfiArLG3TAr+yUOxm062mGt7&#10;5yPdylCLCGGfo4ImhCGX0lcNGfRLOxBH79c6gyFKV0vt8B7hppdZkqykwZbjQoMD7RuquvLPKNiX&#10;lxO1l+znI6XuIGnlDra7KjWfjZ8bEIHG8A6/2t9aQZbB80v8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YaLsAAAADbAAAADwAAAAAAAAAAAAAAAACYAgAAZHJzL2Rvd25y&#10;ZXYueG1sUEsFBgAAAAAEAAQA9QAAAIUDAAAAAA==&#10;" path="m6866,l6045,2r821,l6866,xe" fillcolor="#521e4e" stroked="f">
                  <v:path arrowok="t" o:connecttype="custom" o:connectlocs="6866,0;6045,2;6866,2;6866,0" o:connectangles="0,0,0,0"/>
                </v:shape>
              </v:group>
              <v:shape id="Freeform 19" o:spid="_x0000_s1031" style="position:absolute;left:26384;top:7524;width:19183;height:9481;visibility:visible;mso-wrap-style:square;v-text-anchor:top" coordsize="3023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OEcQA&#10;AADbAAAADwAAAGRycy9kb3ducmV2LnhtbESPT2sCMRTE7wW/Q3iCl6LZahFZjaIFQTyU+ufg8bl5&#10;7q5uXpZNNOu3N4VCj8PM/IaZLVpTiQc1rrSs4GOQgCDOrC45V3A8rPsTEM4ja6wsk4InOVjMO28z&#10;TLUNvKPH3uciQtilqKDwvk6ldFlBBt3A1sTRu9jGoI+yyaVuMES4qeQwScbSYMlxocCavgrKbvu7&#10;URCuGdGq3Gyr8/foM7z/hHM45Ur1uu1yCsJT6//Df+2NVjAcwe+X+AP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YThHEAAAA2wAAAA8AAAAAAAAAAAAAAAAAmAIAAGRycy9k&#10;b3ducmV2LnhtbFBLBQYAAAAABAAEAPUAAACJAwAAAAA=&#10;" path="m3022,l1213,419,,1493,3022,xe" fillcolor="#cd303c [3206]" stroked="f">
                <v:path arrowok="t" o:connecttype="custom" o:connectlocs="1917700,0;769745,265887;0,947420;1917700,0" o:connectangles="0,0,0,0"/>
              </v:shape>
              <v:shape id="Freeform 20" o:spid="_x0000_s1032" style="position:absolute;left:26384;width:21187;height:17031;visibility:visible;mso-wrap-style:square;v-text-anchor:top" coordsize="3338,2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+5sUA&#10;AADbAAAADwAAAGRycy9kb3ducmV2LnhtbESPT2vCQBTE74LfYXmCF6mbxj9I6hpKa0Hw1Gihx0f2&#10;mUSzb8Puqum3dwuFHoeZ+Q2zznvTihs531hW8DxNQBCXVjdcKTgePp5WIHxA1thaJgU/5CHfDAdr&#10;zLS98yfdilCJCGGfoYI6hC6T0pc1GfRT2xFH72SdwRClq6R2eI9w08o0SZbSYMNxocaO3moqL8XV&#10;KFjsi36+nMy+zhNaXRbX8D3bvlulxqP+9QVEoD78h//aO60gncPvl/gD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j7mxQAAANsAAAAPAAAAAAAAAAAAAAAAAJgCAABkcnMv&#10;ZG93bnJldi54bWxQSwUGAAAAAAQABAD1AAAAigMAAAAA&#10;" path="m3337,l3042,,1218,1607r-5,2l1069,1739,,2682,1229,1694,3022,1189,1385,1569,3337,e" fillcolor="#071f3c [3215]" stroked="f">
                <v:path arrowok="t" o:connecttype="custom" o:connectlocs="2118098,0;1930853,0;773103,1020111;769929,1021381;678528,1103904;0,1702513;780085,1075338;1918158,754768;879103,995989;2118098,0" o:connectangles="0,0,0,0,0,0,0,0,0,0"/>
              </v:shape>
              <w10:wrap anchorx="page" anchory="page"/>
            </v:group>
          </w:pict>
        </mc:Fallback>
      </mc:AlternateContent>
    </w:r>
    <w:r w:rsidR="00060042" w:rsidRPr="0006004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05535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04"/>
    <w:rsid w:val="00060042"/>
    <w:rsid w:val="00107C04"/>
    <w:rsid w:val="00150ABD"/>
    <w:rsid w:val="00207948"/>
    <w:rsid w:val="00222466"/>
    <w:rsid w:val="00294024"/>
    <w:rsid w:val="003339BD"/>
    <w:rsid w:val="003545FB"/>
    <w:rsid w:val="00370C2E"/>
    <w:rsid w:val="00417D91"/>
    <w:rsid w:val="00475810"/>
    <w:rsid w:val="0051452A"/>
    <w:rsid w:val="005801E5"/>
    <w:rsid w:val="00590471"/>
    <w:rsid w:val="005C0219"/>
    <w:rsid w:val="005D01FA"/>
    <w:rsid w:val="00714F21"/>
    <w:rsid w:val="00727B50"/>
    <w:rsid w:val="007F5B63"/>
    <w:rsid w:val="0080075A"/>
    <w:rsid w:val="00803A0A"/>
    <w:rsid w:val="00846CB9"/>
    <w:rsid w:val="008C2CFC"/>
    <w:rsid w:val="009104AA"/>
    <w:rsid w:val="009475DC"/>
    <w:rsid w:val="009D01D7"/>
    <w:rsid w:val="00AC1A40"/>
    <w:rsid w:val="00B37B67"/>
    <w:rsid w:val="00B528ED"/>
    <w:rsid w:val="00B55065"/>
    <w:rsid w:val="00B578DF"/>
    <w:rsid w:val="00B63A73"/>
    <w:rsid w:val="00B6466C"/>
    <w:rsid w:val="00BF5807"/>
    <w:rsid w:val="00C042E0"/>
    <w:rsid w:val="00CA349B"/>
    <w:rsid w:val="00CE1E3D"/>
    <w:rsid w:val="00CE51EE"/>
    <w:rsid w:val="00D053FA"/>
    <w:rsid w:val="00E44851"/>
    <w:rsid w:val="00E73AB8"/>
    <w:rsid w:val="00E90A60"/>
    <w:rsid w:val="00EE7E09"/>
    <w:rsid w:val="00F0223C"/>
    <w:rsid w:val="00F66F72"/>
    <w:rsid w:val="00F878BD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4F21"/>
  </w:style>
  <w:style w:type="paragraph" w:styleId="Heading1">
    <w:name w:val="heading 1"/>
    <w:basedOn w:val="Normal"/>
    <w:next w:val="Normal"/>
    <w:link w:val="Heading1Char"/>
    <w:uiPriority w:val="9"/>
    <w:qFormat/>
    <w:rsid w:val="005801E5"/>
    <w:pPr>
      <w:pBdr>
        <w:top w:val="single" w:sz="24" w:space="8" w:color="531E4E" w:themeColor="accent1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F05535" w:themeColor="accent4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5801E5"/>
    <w:rPr>
      <w:rFonts w:asciiTheme="majorHAnsi" w:hAnsiTheme="majorHAnsi" w:cs="Georgia"/>
      <w:b/>
      <w:bCs/>
      <w:color w:val="F05535" w:themeColor="accent4"/>
      <w:sz w:val="28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styleId="Closing">
    <w:name w:val="Closing"/>
    <w:basedOn w:val="Normal"/>
    <w:link w:val="ClosingChar"/>
    <w:uiPriority w:val="99"/>
    <w:qFormat/>
    <w:rsid w:val="00B37B67"/>
    <w:pPr>
      <w:spacing w:before="480" w:after="0"/>
    </w:pPr>
  </w:style>
  <w:style w:type="paragraph" w:styleId="Header">
    <w:name w:val="header"/>
    <w:basedOn w:val="Normal"/>
    <w:link w:val="HeaderChar"/>
    <w:uiPriority w:val="99"/>
    <w:semiHidden/>
    <w:rsid w:val="00714F21"/>
  </w:style>
  <w:style w:type="character" w:customStyle="1" w:styleId="HeaderChar">
    <w:name w:val="Header Char"/>
    <w:basedOn w:val="DefaultParagraphFont"/>
    <w:link w:val="Header"/>
    <w:uiPriority w:val="99"/>
    <w:semiHidden/>
    <w:rsid w:val="00714F21"/>
  </w:style>
  <w:style w:type="paragraph" w:styleId="Footer">
    <w:name w:val="footer"/>
    <w:basedOn w:val="Normal"/>
    <w:link w:val="FooterChar"/>
    <w:uiPriority w:val="99"/>
    <w:semiHidden/>
    <w:rsid w:val="00714F21"/>
  </w:style>
  <w:style w:type="character" w:customStyle="1" w:styleId="FooterChar">
    <w:name w:val="Footer Char"/>
    <w:basedOn w:val="DefaultParagraphFont"/>
    <w:link w:val="Footer"/>
    <w:uiPriority w:val="99"/>
    <w:semiHidden/>
    <w:rsid w:val="00714F21"/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0223C"/>
    <w:pPr>
      <w:pBdr>
        <w:bottom w:val="single" w:sz="24" w:space="8" w:color="F05535" w:themeColor="accent4"/>
      </w:pBdr>
      <w:kinsoku w:val="0"/>
      <w:overflowPunct w:val="0"/>
      <w:spacing w:before="240" w:after="480"/>
    </w:pPr>
    <w:rPr>
      <w:rFonts w:asciiTheme="majorHAnsi" w:hAnsiTheme="majorHAnsi"/>
      <w:b/>
      <w:bCs/>
      <w:color w:val="F05535" w:themeColor="accent4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AC1A40"/>
    <w:rPr>
      <w:rFonts w:asciiTheme="majorHAnsi" w:hAnsiTheme="majorHAnsi"/>
      <w:b/>
      <w:bCs/>
      <w:color w:val="F05535" w:themeColor="accent4"/>
      <w:sz w:val="48"/>
      <w:szCs w:val="42"/>
    </w:rPr>
  </w:style>
  <w:style w:type="paragraph" w:customStyle="1" w:styleId="Information">
    <w:name w:val="Information"/>
    <w:basedOn w:val="Normal"/>
    <w:uiPriority w:val="12"/>
    <w:qFormat/>
    <w:rsid w:val="0080075A"/>
    <w:pPr>
      <w:kinsoku w:val="0"/>
      <w:overflowPunct w:val="0"/>
      <w:spacing w:before="4" w:after="0"/>
    </w:pPr>
    <w:rPr>
      <w:color w:val="FFFFFF" w:themeColor="background1"/>
      <w:sz w:val="20"/>
      <w:szCs w:val="17"/>
    </w:rPr>
  </w:style>
  <w:style w:type="character" w:customStyle="1" w:styleId="ClosingChar">
    <w:name w:val="Closing Char"/>
    <w:basedOn w:val="DefaultParagraphFont"/>
    <w:link w:val="Closing"/>
    <w:uiPriority w:val="99"/>
    <w:rsid w:val="00B37B67"/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F05535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paragraph" w:styleId="NoSpacing">
    <w:name w:val="No Spacing"/>
    <w:basedOn w:val="Normal"/>
    <w:uiPriority w:val="13"/>
    <w:qFormat/>
    <w:rsid w:val="0080075A"/>
    <w:pPr>
      <w:widowControl w:val="0"/>
      <w:autoSpaceDE w:val="0"/>
      <w:autoSpaceDN w:val="0"/>
      <w:adjustRightInd w:val="0"/>
      <w:spacing w:after="0"/>
    </w:pPr>
    <w:rPr>
      <w:rFonts w:cs="Georgia"/>
      <w:sz w:val="8"/>
    </w:rPr>
  </w:style>
  <w:style w:type="paragraph" w:customStyle="1" w:styleId="Contact">
    <w:name w:val="Contact"/>
    <w:basedOn w:val="Normal"/>
    <w:link w:val="ContactChar"/>
    <w:uiPriority w:val="11"/>
    <w:qFormat/>
    <w:rsid w:val="0080075A"/>
    <w:pPr>
      <w:spacing w:after="0"/>
    </w:pPr>
  </w:style>
  <w:style w:type="character" w:customStyle="1" w:styleId="ContactChar">
    <w:name w:val="Contact Char"/>
    <w:basedOn w:val="DefaultParagraphFont"/>
    <w:link w:val="Contact"/>
    <w:uiPriority w:val="11"/>
    <w:rsid w:val="00AC1A40"/>
  </w:style>
  <w:style w:type="paragraph" w:styleId="BalloonText">
    <w:name w:val="Balloon Text"/>
    <w:basedOn w:val="Normal"/>
    <w:link w:val="BalloonTextChar"/>
    <w:uiPriority w:val="99"/>
    <w:semiHidden/>
    <w:unhideWhenUsed/>
    <w:rsid w:val="00E448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hmat\AppData\Roaming\Microsoft\Templates\Contemporary%20photo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FCBFD3CE1641ED91B814DC99078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0B45-86C3-471D-830D-070BA0E5FFB7}"/>
      </w:docPartPr>
      <w:docPartBody>
        <w:p w:rsidR="00E80A6D" w:rsidRDefault="00FB5F8C">
          <w:pPr>
            <w:pStyle w:val="D0FCBFD3CE1641ED91B814DC99078D4D"/>
          </w:pPr>
          <w:r w:rsidRPr="00417D91"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8C"/>
    <w:rsid w:val="00032F5A"/>
    <w:rsid w:val="002269FD"/>
    <w:rsid w:val="00566B4B"/>
    <w:rsid w:val="00E80A6D"/>
    <w:rsid w:val="00F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651A35E0784359B6FDB312ECDD79B4">
    <w:name w:val="F1651A35E0784359B6FDB312ECDD79B4"/>
  </w:style>
  <w:style w:type="paragraph" w:customStyle="1" w:styleId="190B344022A1475F94F87D08A24DE166">
    <w:name w:val="190B344022A1475F94F87D08A24DE166"/>
  </w:style>
  <w:style w:type="paragraph" w:customStyle="1" w:styleId="37B24DFA62974785B5A5C722D6957B62">
    <w:name w:val="37B24DFA62974785B5A5C722D6957B62"/>
  </w:style>
  <w:style w:type="paragraph" w:customStyle="1" w:styleId="5AF61ABE78FE47AA96F526611E0B8AE0">
    <w:name w:val="5AF61ABE78FE47AA96F526611E0B8AE0"/>
  </w:style>
  <w:style w:type="paragraph" w:customStyle="1" w:styleId="54454883C87D4123934539FB3D389C87">
    <w:name w:val="54454883C87D4123934539FB3D389C87"/>
  </w:style>
  <w:style w:type="paragraph" w:customStyle="1" w:styleId="5F4422E0B9C0465D99D2FA74407B29FF">
    <w:name w:val="5F4422E0B9C0465D99D2FA74407B29FF"/>
  </w:style>
  <w:style w:type="paragraph" w:customStyle="1" w:styleId="AECC4B87D16343188DD21FD8FBAE79AE">
    <w:name w:val="AECC4B87D16343188DD21FD8FBAE79AE"/>
  </w:style>
  <w:style w:type="paragraph" w:customStyle="1" w:styleId="3F981903E8B543A6BDD6A2B213F289A7">
    <w:name w:val="3F981903E8B543A6BDD6A2B213F289A7"/>
  </w:style>
  <w:style w:type="paragraph" w:customStyle="1" w:styleId="11B33634C9EE482F91392D63F8770355">
    <w:name w:val="11B33634C9EE482F91392D63F8770355"/>
  </w:style>
  <w:style w:type="paragraph" w:customStyle="1" w:styleId="729E12AF94564DD58644C2287385040C">
    <w:name w:val="729E12AF94564DD58644C2287385040C"/>
  </w:style>
  <w:style w:type="paragraph" w:customStyle="1" w:styleId="D0FCBFD3CE1641ED91B814DC99078D4D">
    <w:name w:val="D0FCBFD3CE1641ED91B814DC99078D4D"/>
  </w:style>
  <w:style w:type="paragraph" w:customStyle="1" w:styleId="E5D0E69F856549AC83C1A4FCFB500E63">
    <w:name w:val="E5D0E69F856549AC83C1A4FCFB500E63"/>
  </w:style>
  <w:style w:type="paragraph" w:customStyle="1" w:styleId="254353E4544A4EFF87102481B119562E">
    <w:name w:val="254353E4544A4EFF87102481B119562E"/>
  </w:style>
  <w:style w:type="paragraph" w:customStyle="1" w:styleId="4F8EA72BA6B84CC7B2B6DAEBF645DF15">
    <w:name w:val="4F8EA72BA6B84CC7B2B6DAEBF645DF15"/>
  </w:style>
  <w:style w:type="paragraph" w:customStyle="1" w:styleId="74DFC2D06D5D485D99395B6A50E14A0F">
    <w:name w:val="74DFC2D06D5D485D99395B6A50E14A0F"/>
  </w:style>
  <w:style w:type="paragraph" w:customStyle="1" w:styleId="656B4DD13BCE432D98E6F48A359475DC">
    <w:name w:val="656B4DD13BCE432D98E6F48A359475D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EB588280F84DC99CEC4CCF00FF6146">
    <w:name w:val="01EB588280F84DC99CEC4CCF00FF6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toneSet">
  <a:themeElements>
    <a:clrScheme name="StoneSet 1">
      <a:dk1>
        <a:srgbClr val="000000"/>
      </a:dk1>
      <a:lt1>
        <a:srgbClr val="FFFFFF"/>
      </a:lt1>
      <a:dk2>
        <a:srgbClr val="071F3C"/>
      </a:dk2>
      <a:lt2>
        <a:srgbClr val="E7E6E6"/>
      </a:lt2>
      <a:accent1>
        <a:srgbClr val="531E4E"/>
      </a:accent1>
      <a:accent2>
        <a:srgbClr val="791732"/>
      </a:accent2>
      <a:accent3>
        <a:srgbClr val="CD303C"/>
      </a:accent3>
      <a:accent4>
        <a:srgbClr val="F05535"/>
      </a:accent4>
      <a:accent5>
        <a:srgbClr val="FBB040"/>
      </a:accent5>
      <a:accent6>
        <a:srgbClr val="F9ED32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2A040-BE62-4C1B-9842-E4DC60FDA31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1FDDC8B-FBFE-41F4-AD8B-73A9BEF96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B3578-7C9B-41F5-A14A-14B3F302C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Contemporary photo cover letter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Format redhatblog.com</dc:title>
  <dc:subject>CV Format redhatblog.com</dc:subject>
  <dc:creator>Rohmat Syahru</dc:creator>
  <cp:keywords>CV Format; Rohmat Syahru; redhatblog.com</cp:keywords>
  <dc:description>www.redhatblog.com</dc:description>
  <cp:lastModifiedBy/>
  <cp:revision>1</cp:revision>
  <dcterms:created xsi:type="dcterms:W3CDTF">2019-07-28T16:23:00Z</dcterms:created>
  <dcterms:modified xsi:type="dcterms:W3CDTF">2019-08-07T15:35:00Z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